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40" w:type="dxa"/>
        <w:tblInd w:w="-5" w:type="dxa"/>
        <w:tblLayout w:type="fixed"/>
        <w:tblLook w:val="0620" w:firstRow="1" w:lastRow="0" w:firstColumn="0" w:lastColumn="0" w:noHBand="1" w:noVBand="1"/>
        <w:tblDescription w:val="Layout table to enter Company details and Product or Service information, with instructions on how to create brochure"/>
      </w:tblPr>
      <w:tblGrid>
        <w:gridCol w:w="5280"/>
        <w:gridCol w:w="5280"/>
        <w:gridCol w:w="5280"/>
      </w:tblGrid>
      <w:tr w:rsidR="00FB3767" w14:paraId="7901020F" w14:textId="77777777" w:rsidTr="00882A7A">
        <w:trPr>
          <w:trHeight w:val="4869"/>
        </w:trPr>
        <w:tc>
          <w:tcPr>
            <w:tcW w:w="5280" w:type="dxa"/>
            <w:tcMar>
              <w:top w:w="2146" w:type="dxa"/>
              <w:left w:w="115" w:type="dxa"/>
              <w:right w:w="115" w:type="dxa"/>
            </w:tcMar>
          </w:tcPr>
          <w:p w14:paraId="2EEE8501" w14:textId="77777777" w:rsidR="00FB3767" w:rsidRDefault="00022169" w:rsidP="00997614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A8ECF22" wp14:editId="32534087">
                      <wp:extent cx="2489200" cy="8168005"/>
                      <wp:effectExtent l="0" t="0" r="0" b="0"/>
                      <wp:docPr id="10" name="Text Box 10" descr="Text box to enter brochure conten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9200" cy="8168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560C80" w14:textId="77777777" w:rsidR="00602EB7" w:rsidRPr="00556FE9" w:rsidRDefault="00602EB7" w:rsidP="00602EB7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56FE9">
                                    <w:rPr>
                                      <w:rFonts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Treatment Kits</w:t>
                                  </w:r>
                                </w:p>
                                <w:p w14:paraId="552A62B1" w14:textId="7D222D3F" w:rsidR="00602EB7" w:rsidRPr="00556FE9" w:rsidRDefault="00602EB7" w:rsidP="00602EB7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after="160" w:line="480" w:lineRule="auto"/>
                                    <w:rPr>
                                      <w:rFonts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56FE9"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</w:rPr>
                                    <w:t xml:space="preserve">Chocolate Papaya </w:t>
                                  </w:r>
                                  <w:r w:rsidR="00A96A3C" w:rsidRPr="00556FE9"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</w:rPr>
                                    <w:t>Facial $</w:t>
                                  </w:r>
                                  <w:r w:rsidRPr="00556FE9"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</w:rPr>
                                    <w:t>263.50</w:t>
                                  </w:r>
                                </w:p>
                                <w:p w14:paraId="5618F21F" w14:textId="2D66EEA3" w:rsidR="00602EB7" w:rsidRPr="00556FE9" w:rsidRDefault="00602EB7" w:rsidP="00602EB7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after="160" w:line="480" w:lineRule="auto"/>
                                    <w:rPr>
                                      <w:rFonts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56FE9"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</w:rPr>
                                    <w:t>Acne Treatment Facial $270.50</w:t>
                                  </w:r>
                                </w:p>
                                <w:p w14:paraId="160D7697" w14:textId="60DDAD65" w:rsidR="00602EB7" w:rsidRPr="00556FE9" w:rsidRDefault="00602EB7" w:rsidP="00602EB7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after="160" w:line="480" w:lineRule="auto"/>
                                    <w:rPr>
                                      <w:rFonts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56FE9"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</w:rPr>
                                    <w:t xml:space="preserve">Acne Complete System </w:t>
                                  </w:r>
                                  <w:r w:rsidRPr="00556FE9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$592.50</w:t>
                                  </w:r>
                                </w:p>
                                <w:p w14:paraId="1D8B44D7" w14:textId="3351E5CA" w:rsidR="00602EB7" w:rsidRPr="00556FE9" w:rsidRDefault="00602EB7" w:rsidP="00602EB7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after="160" w:line="480" w:lineRule="auto"/>
                                    <w:rPr>
                                      <w:rFonts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56FE9"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</w:rPr>
                                    <w:t>Lightening &amp; Brightening $357.50</w:t>
                                  </w:r>
                                </w:p>
                                <w:p w14:paraId="02DCB89C" w14:textId="152A4373" w:rsidR="00602EB7" w:rsidRPr="00556FE9" w:rsidRDefault="00602EB7" w:rsidP="00602EB7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after="160" w:line="480" w:lineRule="auto"/>
                                    <w:rPr>
                                      <w:rFonts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56FE9"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</w:rPr>
                                    <w:t>Timeless Facial $444.50</w:t>
                                  </w:r>
                                </w:p>
                                <w:p w14:paraId="68A2FD9B" w14:textId="20173B00" w:rsidR="00602EB7" w:rsidRPr="00556FE9" w:rsidRDefault="00602EB7" w:rsidP="00602EB7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after="160" w:line="480" w:lineRule="auto"/>
                                    <w:rPr>
                                      <w:rFonts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56FE9"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</w:rPr>
                                    <w:t xml:space="preserve">Vitamin C Powder Serum </w:t>
                                  </w:r>
                                  <w:r w:rsidR="005D44E7" w:rsidRPr="00556FE9"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</w:rPr>
                                    <w:t>Kit $</w:t>
                                  </w:r>
                                  <w:r w:rsidRPr="00556FE9"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</w:rPr>
                                    <w:t>105</w:t>
                                  </w:r>
                                </w:p>
                                <w:p w14:paraId="4FE80158" w14:textId="7DE25EED" w:rsidR="00602EB7" w:rsidRPr="00556FE9" w:rsidRDefault="00602EB7" w:rsidP="00602EB7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after="160" w:line="480" w:lineRule="auto"/>
                                    <w:rPr>
                                      <w:rFonts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56FE9"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</w:rPr>
                                    <w:t>Detox Masque Kit $213</w:t>
                                  </w:r>
                                </w:p>
                                <w:p w14:paraId="12887C3E" w14:textId="7060A341" w:rsidR="00602EB7" w:rsidRPr="00556FE9" w:rsidRDefault="00602EB7" w:rsidP="00602EB7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after="160" w:line="480" w:lineRule="auto"/>
                                    <w:rPr>
                                      <w:rFonts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56FE9"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</w:rPr>
                                    <w:t>Diamond Powder Peel Kit $133</w:t>
                                  </w:r>
                                </w:p>
                                <w:p w14:paraId="1912FFE3" w14:textId="29B74B86" w:rsidR="00602EB7" w:rsidRPr="00556FE9" w:rsidRDefault="00602EB7" w:rsidP="00602EB7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after="160" w:line="480" w:lineRule="auto"/>
                                    <w:rPr>
                                      <w:rFonts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56FE9"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</w:rPr>
                                    <w:t>Deep Cleansing $</w:t>
                                  </w:r>
                                  <w:r w:rsidR="00F37121" w:rsidRPr="00556FE9"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</w:rPr>
                                    <w:t>340, $</w:t>
                                  </w:r>
                                  <w:r w:rsidR="005D44E7" w:rsidRPr="00556FE9"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</w:rPr>
                                    <w:t>342, $</w:t>
                                  </w:r>
                                  <w:r w:rsidRPr="00556FE9"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</w:rPr>
                                    <w:t xml:space="preserve">346 </w:t>
                                  </w:r>
                                </w:p>
                                <w:p w14:paraId="08EF6522" w14:textId="0308EF15" w:rsidR="00602EB7" w:rsidRPr="00556FE9" w:rsidRDefault="00602EB7" w:rsidP="00602EB7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after="160" w:line="480" w:lineRule="auto"/>
                                    <w:rPr>
                                      <w:rFonts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56FE9"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</w:rPr>
                                    <w:t>Treatment Mist Kit $82</w:t>
                                  </w:r>
                                </w:p>
                                <w:p w14:paraId="147BB623" w14:textId="77777777" w:rsidR="00F37121" w:rsidRPr="00556FE9" w:rsidRDefault="00F37121" w:rsidP="00F3712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56FE9">
                                    <w:rPr>
                                      <w:rFonts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Packages</w:t>
                                  </w:r>
                                </w:p>
                                <w:p w14:paraId="69072492" w14:textId="77777777" w:rsidR="00F37121" w:rsidRPr="00556FE9" w:rsidRDefault="00F37121" w:rsidP="00F37121">
                                  <w:pPr>
                                    <w:spacing w:line="480" w:lineRule="auto"/>
                                    <w:rPr>
                                      <w:rFonts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556FE9">
                                    <w:rPr>
                                      <w:rFonts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Inquire for full product details</w:t>
                                  </w:r>
                                </w:p>
                                <w:p w14:paraId="5212D64C" w14:textId="77777777" w:rsidR="00F37121" w:rsidRPr="00556FE9" w:rsidRDefault="00F37121" w:rsidP="00F37121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160" w:line="480" w:lineRule="auto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556FE9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Copper: $1,057.50</w:t>
                                  </w:r>
                                </w:p>
                                <w:p w14:paraId="37B3F29C" w14:textId="77777777" w:rsidR="00F37121" w:rsidRPr="00556FE9" w:rsidRDefault="00F37121" w:rsidP="00F37121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160" w:line="480" w:lineRule="auto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556FE9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Copper+: $1,231.50</w:t>
                                  </w:r>
                                </w:p>
                                <w:p w14:paraId="0D6F0BB7" w14:textId="77777777" w:rsidR="00F37121" w:rsidRPr="00556FE9" w:rsidRDefault="00F37121" w:rsidP="00F37121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160" w:line="480" w:lineRule="auto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556FE9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Silver: $2,342.50</w:t>
                                  </w:r>
                                </w:p>
                                <w:p w14:paraId="78211211" w14:textId="77777777" w:rsidR="00F37121" w:rsidRPr="00556FE9" w:rsidRDefault="00F37121" w:rsidP="00F37121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160" w:line="480" w:lineRule="auto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556FE9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Silver+: $2,516.50</w:t>
                                  </w:r>
                                </w:p>
                                <w:p w14:paraId="27BF04EC" w14:textId="77777777" w:rsidR="00F37121" w:rsidRPr="00556FE9" w:rsidRDefault="00F37121" w:rsidP="00F37121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160" w:line="480" w:lineRule="auto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556FE9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Gold: $3,679.50</w:t>
                                  </w:r>
                                </w:p>
                                <w:p w14:paraId="662C9731" w14:textId="77777777" w:rsidR="00F37121" w:rsidRPr="00556FE9" w:rsidRDefault="00F37121" w:rsidP="00F37121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160" w:line="480" w:lineRule="auto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556FE9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Gold+: $3,853.50</w:t>
                                  </w:r>
                                </w:p>
                                <w:p w14:paraId="737B21EF" w14:textId="753EEC93" w:rsidR="00424089" w:rsidRDefault="00424089" w:rsidP="004240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A8ECF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alt="Text box to enter brochure content" style="width:196pt;height:64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" filled="f" stroked="f" strokeweight=".5pt">
                      <v:textbox>
                        <w:txbxContent>
                          <w:p w14:paraId="59560C80" w14:textId="77777777" w:rsidR="00602EB7" w:rsidRPr="00556FE9" w:rsidRDefault="00602EB7" w:rsidP="00602EB7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56FE9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Treatment Kits</w:t>
                            </w:r>
                          </w:p>
                          <w:p w14:paraId="552A62B1" w14:textId="7D222D3F" w:rsidR="00602EB7" w:rsidRPr="00556FE9" w:rsidRDefault="00602EB7" w:rsidP="00602EB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60" w:line="480" w:lineRule="auto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56FE9"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</w:rPr>
                              <w:t xml:space="preserve">Chocolate Papaya </w:t>
                            </w:r>
                            <w:r w:rsidR="00A96A3C" w:rsidRPr="00556FE9"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</w:rPr>
                              <w:t>Facial $</w:t>
                            </w:r>
                            <w:r w:rsidRPr="00556FE9"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</w:rPr>
                              <w:t>263.50</w:t>
                            </w:r>
                          </w:p>
                          <w:p w14:paraId="5618F21F" w14:textId="2D66EEA3" w:rsidR="00602EB7" w:rsidRPr="00556FE9" w:rsidRDefault="00602EB7" w:rsidP="00602EB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60" w:line="480" w:lineRule="auto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56FE9"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</w:rPr>
                              <w:t>Acne Treatment Facial $270.50</w:t>
                            </w:r>
                          </w:p>
                          <w:p w14:paraId="160D7697" w14:textId="60DDAD65" w:rsidR="00602EB7" w:rsidRPr="00556FE9" w:rsidRDefault="00602EB7" w:rsidP="00602EB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60" w:line="480" w:lineRule="auto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56FE9"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</w:rPr>
                              <w:t xml:space="preserve">Acne Complete System </w:t>
                            </w:r>
                            <w:r w:rsidRPr="00556FE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$592.50</w:t>
                            </w:r>
                          </w:p>
                          <w:p w14:paraId="1D8B44D7" w14:textId="3351E5CA" w:rsidR="00602EB7" w:rsidRPr="00556FE9" w:rsidRDefault="00602EB7" w:rsidP="00602EB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60" w:line="480" w:lineRule="auto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56FE9"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</w:rPr>
                              <w:t>Lightening &amp; Brightening $357.50</w:t>
                            </w:r>
                          </w:p>
                          <w:p w14:paraId="02DCB89C" w14:textId="152A4373" w:rsidR="00602EB7" w:rsidRPr="00556FE9" w:rsidRDefault="00602EB7" w:rsidP="00602EB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60" w:line="480" w:lineRule="auto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56FE9"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</w:rPr>
                              <w:t>Timeless Facial $444.50</w:t>
                            </w:r>
                          </w:p>
                          <w:p w14:paraId="68A2FD9B" w14:textId="20173B00" w:rsidR="00602EB7" w:rsidRPr="00556FE9" w:rsidRDefault="00602EB7" w:rsidP="00602EB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60" w:line="480" w:lineRule="auto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56FE9"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</w:rPr>
                              <w:t xml:space="preserve">Vitamin C Powder Serum </w:t>
                            </w:r>
                            <w:r w:rsidR="005D44E7" w:rsidRPr="00556FE9"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</w:rPr>
                              <w:t>Kit $</w:t>
                            </w:r>
                            <w:r w:rsidRPr="00556FE9"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</w:rPr>
                              <w:t>105</w:t>
                            </w:r>
                          </w:p>
                          <w:p w14:paraId="4FE80158" w14:textId="7DE25EED" w:rsidR="00602EB7" w:rsidRPr="00556FE9" w:rsidRDefault="00602EB7" w:rsidP="00602EB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60" w:line="480" w:lineRule="auto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56FE9"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</w:rPr>
                              <w:t>Detox Masque Kit $213</w:t>
                            </w:r>
                          </w:p>
                          <w:p w14:paraId="12887C3E" w14:textId="7060A341" w:rsidR="00602EB7" w:rsidRPr="00556FE9" w:rsidRDefault="00602EB7" w:rsidP="00602EB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60" w:line="480" w:lineRule="auto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56FE9"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</w:rPr>
                              <w:t>Diamond Powder Peel Kit $133</w:t>
                            </w:r>
                          </w:p>
                          <w:p w14:paraId="1912FFE3" w14:textId="29B74B86" w:rsidR="00602EB7" w:rsidRPr="00556FE9" w:rsidRDefault="00602EB7" w:rsidP="00602EB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60" w:line="480" w:lineRule="auto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56FE9"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</w:rPr>
                              <w:t>Deep Cleansing $</w:t>
                            </w:r>
                            <w:r w:rsidR="00F37121" w:rsidRPr="00556FE9"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</w:rPr>
                              <w:t>340, $</w:t>
                            </w:r>
                            <w:r w:rsidR="005D44E7" w:rsidRPr="00556FE9"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</w:rPr>
                              <w:t>342, $</w:t>
                            </w:r>
                            <w:r w:rsidRPr="00556FE9"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</w:rPr>
                              <w:t xml:space="preserve">346 </w:t>
                            </w:r>
                          </w:p>
                          <w:p w14:paraId="08EF6522" w14:textId="0308EF15" w:rsidR="00602EB7" w:rsidRPr="00556FE9" w:rsidRDefault="00602EB7" w:rsidP="00602EB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60" w:line="480" w:lineRule="auto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56FE9"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</w:rPr>
                              <w:t>Treatment Mist Kit $82</w:t>
                            </w:r>
                          </w:p>
                          <w:p w14:paraId="147BB623" w14:textId="77777777" w:rsidR="00F37121" w:rsidRPr="00556FE9" w:rsidRDefault="00F37121" w:rsidP="00F37121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56FE9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Packages</w:t>
                            </w:r>
                          </w:p>
                          <w:p w14:paraId="69072492" w14:textId="77777777" w:rsidR="00F37121" w:rsidRPr="00556FE9" w:rsidRDefault="00F37121" w:rsidP="00F37121">
                            <w:pPr>
                              <w:spacing w:line="480" w:lineRule="auto"/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56FE9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Inquire for full product details</w:t>
                            </w:r>
                          </w:p>
                          <w:p w14:paraId="5212D64C" w14:textId="77777777" w:rsidR="00F37121" w:rsidRPr="00556FE9" w:rsidRDefault="00F37121" w:rsidP="00F3712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60" w:line="48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56FE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Copper: $1,057.50</w:t>
                            </w:r>
                          </w:p>
                          <w:p w14:paraId="37B3F29C" w14:textId="77777777" w:rsidR="00F37121" w:rsidRPr="00556FE9" w:rsidRDefault="00F37121" w:rsidP="00F3712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60" w:line="48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56FE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Copper+: $1,231.50</w:t>
                            </w:r>
                          </w:p>
                          <w:p w14:paraId="0D6F0BB7" w14:textId="77777777" w:rsidR="00F37121" w:rsidRPr="00556FE9" w:rsidRDefault="00F37121" w:rsidP="00F3712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60" w:line="48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56FE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Silver: $2,342.50</w:t>
                            </w:r>
                          </w:p>
                          <w:p w14:paraId="78211211" w14:textId="77777777" w:rsidR="00F37121" w:rsidRPr="00556FE9" w:rsidRDefault="00F37121" w:rsidP="00F3712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60" w:line="48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56FE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Silver+: $2,516.50</w:t>
                            </w:r>
                          </w:p>
                          <w:p w14:paraId="27BF04EC" w14:textId="77777777" w:rsidR="00F37121" w:rsidRPr="00556FE9" w:rsidRDefault="00F37121" w:rsidP="00F3712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60" w:line="48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56FE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Gold: $3,679.50</w:t>
                            </w:r>
                          </w:p>
                          <w:p w14:paraId="662C9731" w14:textId="77777777" w:rsidR="00F37121" w:rsidRPr="00556FE9" w:rsidRDefault="00F37121" w:rsidP="00F3712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60" w:line="48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56FE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Gold+: $3,853.50</w:t>
                            </w:r>
                          </w:p>
                          <w:p w14:paraId="737B21EF" w14:textId="753EEC93" w:rsidR="00424089" w:rsidRDefault="00424089" w:rsidP="00424089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80" w:type="dxa"/>
            <w:tcMar>
              <w:top w:w="2146" w:type="dxa"/>
              <w:left w:w="115" w:type="dxa"/>
              <w:right w:w="115" w:type="dxa"/>
            </w:tcMar>
          </w:tcPr>
          <w:p w14:paraId="5D14BAF4" w14:textId="77777777" w:rsidR="00602EB7" w:rsidRPr="00556FE9" w:rsidRDefault="00602EB7" w:rsidP="00602EB7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56FE9">
              <w:rPr>
                <w:rFonts w:cstheme="minorHAnsi"/>
                <w:b/>
                <w:bCs/>
                <w:sz w:val="18"/>
                <w:szCs w:val="18"/>
              </w:rPr>
              <w:t>Homecare Kits for Clients</w:t>
            </w:r>
          </w:p>
          <w:p w14:paraId="7F551534" w14:textId="718B4DE7" w:rsidR="00602EB7" w:rsidRPr="00556FE9" w:rsidRDefault="00602EB7" w:rsidP="00602EB7">
            <w:pPr>
              <w:pStyle w:val="ListParagraph"/>
              <w:numPr>
                <w:ilvl w:val="0"/>
                <w:numId w:val="18"/>
              </w:numPr>
              <w:spacing w:after="160" w:line="48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56FE9">
              <w:rPr>
                <w:rFonts w:cstheme="minorHAnsi"/>
                <w:sz w:val="18"/>
                <w:szCs w:val="18"/>
              </w:rPr>
              <w:t>Brightening Cleansing Kit): $151.50 (Professionals)/$302 (MSRP)</w:t>
            </w:r>
          </w:p>
          <w:p w14:paraId="7E1B61AD" w14:textId="77777777" w:rsidR="00602EB7" w:rsidRPr="00556FE9" w:rsidRDefault="00602EB7" w:rsidP="00602EB7">
            <w:pPr>
              <w:pStyle w:val="ListParagraph"/>
              <w:spacing w:line="480" w:lineRule="auto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56FE9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For hyperpigmentation and dull skin</w:t>
            </w:r>
          </w:p>
          <w:p w14:paraId="7B7F185D" w14:textId="08387901" w:rsidR="00602EB7" w:rsidRPr="00556FE9" w:rsidRDefault="00602EB7" w:rsidP="00602EB7">
            <w:pPr>
              <w:pStyle w:val="ListParagraph"/>
              <w:numPr>
                <w:ilvl w:val="0"/>
                <w:numId w:val="18"/>
              </w:numPr>
              <w:spacing w:after="160" w:line="48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56FE9">
              <w:rPr>
                <w:rFonts w:cstheme="minorHAnsi"/>
                <w:sz w:val="18"/>
                <w:szCs w:val="18"/>
              </w:rPr>
              <w:t>Acne Cleansing Kit $139 (Professionals)/$278 (MSRP)</w:t>
            </w:r>
          </w:p>
          <w:p w14:paraId="55D6A4FD" w14:textId="77777777" w:rsidR="00602EB7" w:rsidRPr="00556FE9" w:rsidRDefault="00602EB7" w:rsidP="00602EB7">
            <w:pPr>
              <w:pStyle w:val="ListParagraph"/>
              <w:spacing w:line="480" w:lineRule="auto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56FE9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For acne and blemished skin</w:t>
            </w:r>
          </w:p>
          <w:p w14:paraId="26846BD5" w14:textId="7986C5FF" w:rsidR="00602EB7" w:rsidRPr="00556FE9" w:rsidRDefault="00602EB7" w:rsidP="00602EB7">
            <w:pPr>
              <w:pStyle w:val="ListParagraph"/>
              <w:numPr>
                <w:ilvl w:val="0"/>
                <w:numId w:val="18"/>
              </w:numPr>
              <w:spacing w:after="160" w:line="480" w:lineRule="auto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56FE9">
              <w:rPr>
                <w:rFonts w:cstheme="minorHAnsi"/>
                <w:sz w:val="18"/>
                <w:szCs w:val="18"/>
              </w:rPr>
              <w:t>Power Pack Kit $148.50 (Professionals)/$297 (MSRP)</w:t>
            </w:r>
          </w:p>
          <w:p w14:paraId="41298FC3" w14:textId="77777777" w:rsidR="00602EB7" w:rsidRPr="00556FE9" w:rsidRDefault="00602EB7" w:rsidP="00602EB7">
            <w:pPr>
              <w:pStyle w:val="ListParagraph"/>
              <w:spacing w:line="480" w:lineRule="auto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56FE9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Men’s facial products</w:t>
            </w:r>
          </w:p>
          <w:p w14:paraId="727D0D52" w14:textId="4266AF0A" w:rsidR="00602EB7" w:rsidRPr="00556FE9" w:rsidRDefault="00602EB7" w:rsidP="00602EB7">
            <w:pPr>
              <w:pStyle w:val="ListParagraph"/>
              <w:numPr>
                <w:ilvl w:val="0"/>
                <w:numId w:val="18"/>
              </w:numPr>
              <w:spacing w:after="160" w:line="480" w:lineRule="auto"/>
              <w:rPr>
                <w:rFonts w:cstheme="minorHAnsi"/>
                <w:sz w:val="18"/>
                <w:szCs w:val="18"/>
              </w:rPr>
            </w:pPr>
            <w:r w:rsidRPr="00556FE9">
              <w:rPr>
                <w:rFonts w:cstheme="minorHAnsi"/>
                <w:sz w:val="18"/>
                <w:szCs w:val="18"/>
              </w:rPr>
              <w:t>Timeless Cleansing Kit $238.50 (Professionals)/$477 (MSRP)</w:t>
            </w:r>
          </w:p>
          <w:p w14:paraId="4274E8B1" w14:textId="77777777" w:rsidR="00602EB7" w:rsidRPr="00556FE9" w:rsidRDefault="00602EB7" w:rsidP="00602EB7">
            <w:pPr>
              <w:pStyle w:val="ListParagraph"/>
              <w:spacing w:line="480" w:lineRule="auto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56FE9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For aging skin </w:t>
            </w:r>
          </w:p>
          <w:p w14:paraId="1A0FA957" w14:textId="7855DF95" w:rsidR="00602EB7" w:rsidRPr="00556FE9" w:rsidRDefault="00602EB7" w:rsidP="00602EB7">
            <w:pPr>
              <w:pStyle w:val="ListParagraph"/>
              <w:numPr>
                <w:ilvl w:val="0"/>
                <w:numId w:val="18"/>
              </w:numPr>
              <w:spacing w:after="160" w:line="480" w:lineRule="auto"/>
              <w:rPr>
                <w:rFonts w:cstheme="minorHAnsi"/>
                <w:sz w:val="18"/>
                <w:szCs w:val="18"/>
              </w:rPr>
            </w:pPr>
            <w:r w:rsidRPr="00556FE9">
              <w:rPr>
                <w:rFonts w:cstheme="minorHAnsi"/>
                <w:sz w:val="18"/>
                <w:szCs w:val="18"/>
              </w:rPr>
              <w:t>Gentle &amp; Active Cleansing Kit $191 (Professionals)/$382 (MSRP)</w:t>
            </w:r>
          </w:p>
          <w:p w14:paraId="17877FAD" w14:textId="1DF72BFA" w:rsidR="00FB3767" w:rsidRPr="00F37121" w:rsidRDefault="00602EB7" w:rsidP="00A96A3C">
            <w:pPr>
              <w:pStyle w:val="ListParagraph"/>
              <w:spacing w:line="480" w:lineRule="auto"/>
              <w:rPr>
                <w:sz w:val="16"/>
                <w:szCs w:val="16"/>
              </w:rPr>
            </w:pPr>
            <w:r w:rsidRPr="00556FE9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For reactive and sensitive skin </w:t>
            </w:r>
          </w:p>
        </w:tc>
        <w:tc>
          <w:tcPr>
            <w:tcW w:w="5280" w:type="dxa"/>
            <w:tcMar>
              <w:top w:w="2146" w:type="dxa"/>
              <w:left w:w="115" w:type="dxa"/>
              <w:right w:w="115" w:type="dxa"/>
            </w:tcMar>
          </w:tcPr>
          <w:p w14:paraId="4439D083" w14:textId="07C78749" w:rsidR="00FB3767" w:rsidRDefault="00602EB7" w:rsidP="00491776">
            <w:pPr>
              <w:pStyle w:val="Heading1"/>
              <w:ind w:left="144" w:right="144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762CE0" wp14:editId="31191C3E">
                  <wp:extent cx="2728913" cy="3365702"/>
                  <wp:effectExtent l="0" t="0" r="0" b="635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8913" cy="3365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614" w14:paraId="3BE10A20" w14:textId="77777777" w:rsidTr="000120A7">
        <w:trPr>
          <w:trHeight w:hRule="exact" w:val="11088"/>
        </w:trPr>
        <w:tc>
          <w:tcPr>
            <w:tcW w:w="5280" w:type="dxa"/>
          </w:tcPr>
          <w:p w14:paraId="180E8FB3" w14:textId="77777777" w:rsidR="00A96A3C" w:rsidRDefault="001368FB" w:rsidP="00906CA7">
            <w:pPr>
              <w:tabs>
                <w:tab w:val="left" w:pos="1440"/>
              </w:tabs>
              <w:ind w:left="144" w:right="144"/>
              <w:rPr>
                <w:b/>
                <w:bCs/>
                <w:sz w:val="18"/>
                <w:szCs w:val="18"/>
              </w:rPr>
            </w:pPr>
            <w:r w:rsidRPr="00A96A3C">
              <w:rPr>
                <w:b/>
                <w:bCs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inline distT="0" distB="0" distL="0" distR="0" wp14:anchorId="08185E58" wp14:editId="0E67B5B1">
                      <wp:extent cx="45719" cy="45719"/>
                      <wp:effectExtent l="57150" t="19050" r="50165" b="12065"/>
                      <wp:docPr id="28" name="Text Box 28" descr="Text box to headi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33CE2A" w14:textId="0025C55B" w:rsidR="001368FB" w:rsidRPr="00906CA7" w:rsidRDefault="001368FB" w:rsidP="000C27B9">
                                  <w:pPr>
                                    <w:pStyle w:val="Heading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185E58" id="Text Box 28" o:spid="_x0000_s1027" type="#_x0000_t202" alt="Text box to heading 1" style="width:3.6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" filled="f" stroked="f" strokeweight=".5pt">
                      <v:textbox>
                        <w:txbxContent>
                          <w:p w14:paraId="3633CE2A" w14:textId="0025C55B" w:rsidR="001368FB" w:rsidRPr="00906CA7" w:rsidRDefault="001368FB" w:rsidP="000C27B9">
                            <w:pPr>
                              <w:pStyle w:val="Heading1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A96A3C" w:rsidRPr="00A96A3C">
              <w:rPr>
                <w:b/>
                <w:bCs/>
                <w:sz w:val="18"/>
                <w:szCs w:val="18"/>
              </w:rPr>
              <w:t>Taylor Cosmeceuticals Professional Price list</w:t>
            </w:r>
          </w:p>
          <w:p w14:paraId="03D9F6D1" w14:textId="4617BF31" w:rsidR="00997614" w:rsidRPr="00491776" w:rsidRDefault="00997614" w:rsidP="00906CA7">
            <w:pPr>
              <w:tabs>
                <w:tab w:val="left" w:pos="1440"/>
              </w:tabs>
              <w:ind w:left="144" w:right="144"/>
            </w:pPr>
            <w:r w:rsidRPr="00491776">
              <w:rPr>
                <w:noProof/>
              </w:rPr>
              <mc:AlternateContent>
                <mc:Choice Requires="wps">
                  <w:drawing>
                    <wp:inline distT="0" distB="0" distL="0" distR="0" wp14:anchorId="43C542D9" wp14:editId="5D040681">
                      <wp:extent cx="3038158" cy="8646477"/>
                      <wp:effectExtent l="0" t="0" r="0" b="2540"/>
                      <wp:docPr id="31" name="Text Box 31" descr="Text box to enter brochure conten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8158" cy="86464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D27F4A" w14:textId="6E31639E" w:rsidR="008935C0" w:rsidRPr="005D5E81" w:rsidRDefault="008935C0" w:rsidP="008935C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5E81"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Cleansing Exfoliants</w:t>
                                  </w:r>
                                </w:p>
                                <w:p w14:paraId="176A0736" w14:textId="77777777" w:rsidR="008935C0" w:rsidRPr="005D5E81" w:rsidRDefault="008935C0" w:rsidP="008935C0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160" w:line="480" w:lineRule="auto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bookmarkStart w:id="0" w:name="_Hlk22575948"/>
                                  <w:r w:rsidRPr="005D5E8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AHA BHA Cleanser </w:t>
                                  </w:r>
                                  <w:r w:rsidRPr="005D5E81"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4 oz.</w:t>
                                  </w:r>
                                  <w:r w:rsidRPr="005D5E8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: $21 (Professionals)/ $42 (MSRP)</w:t>
                                  </w:r>
                                </w:p>
                                <w:p w14:paraId="59A3677A" w14:textId="77777777" w:rsidR="008935C0" w:rsidRPr="005D5E81" w:rsidRDefault="008935C0" w:rsidP="008935C0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160" w:line="480" w:lineRule="auto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5D5E8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AHA BHA Cleanser </w:t>
                                  </w:r>
                                  <w:r w:rsidRPr="005D5E81"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 oz</w:t>
                                  </w:r>
                                  <w:r w:rsidRPr="005D5E8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.: $42 (Professionals)/ $84 (MSRP)</w:t>
                                  </w:r>
                                </w:p>
                                <w:p w14:paraId="6CC58A62" w14:textId="77777777" w:rsidR="008935C0" w:rsidRPr="005D5E81" w:rsidRDefault="008935C0" w:rsidP="008935C0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160" w:line="480" w:lineRule="auto"/>
                                    <w:rPr>
                                      <w:rFonts w:cstheme="minorHAnsi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5D5E8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AHA &amp; BHA -A3 Acne, Aging &amp; Oil Control Pads: $28 (Professionals)/ $56 (MSRP) </w:t>
                                  </w:r>
                                </w:p>
                                <w:p w14:paraId="715AD459" w14:textId="77777777" w:rsidR="008935C0" w:rsidRPr="005D5E81" w:rsidRDefault="008935C0" w:rsidP="008935C0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160" w:line="480" w:lineRule="auto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5D5E8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Clarifying Cleanser </w:t>
                                  </w:r>
                                  <w:r w:rsidRPr="005D5E81"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4 oz.</w:t>
                                  </w:r>
                                  <w:r w:rsidRPr="005D5E8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: $21 (Professionals)/ $42 (MSRP)</w:t>
                                  </w:r>
                                </w:p>
                                <w:p w14:paraId="44915930" w14:textId="77777777" w:rsidR="008935C0" w:rsidRPr="005D5E81" w:rsidRDefault="008935C0" w:rsidP="008935C0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160" w:line="480" w:lineRule="auto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5D5E8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Clarifying Cleanser </w:t>
                                  </w:r>
                                  <w:r w:rsidRPr="005D5E81"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 oz</w:t>
                                  </w:r>
                                  <w:r w:rsidRPr="005D5E8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.: $42 (Professionals)/ $84 (MSRP)</w:t>
                                  </w:r>
                                </w:p>
                                <w:p w14:paraId="17174DD9" w14:textId="77777777" w:rsidR="008935C0" w:rsidRPr="005D5E81" w:rsidRDefault="008935C0" w:rsidP="008935C0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160" w:line="480" w:lineRule="auto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5D5E8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Balancing Cleanser</w:t>
                                  </w:r>
                                  <w:bookmarkEnd w:id="0"/>
                                  <w:r w:rsidRPr="005D5E8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D5E81"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4 oz.</w:t>
                                  </w:r>
                                  <w:r w:rsidRPr="005D5E8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: $21 (Professionals)/ $42 (MSRP)</w:t>
                                  </w:r>
                                </w:p>
                                <w:p w14:paraId="74123547" w14:textId="77777777" w:rsidR="008935C0" w:rsidRPr="005D5E81" w:rsidRDefault="008935C0" w:rsidP="008935C0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160" w:line="480" w:lineRule="auto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5D5E8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Balancing Cleanser </w:t>
                                  </w:r>
                                  <w:r w:rsidRPr="005D5E81"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 oz</w:t>
                                  </w:r>
                                  <w:r w:rsidRPr="005D5E8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.: $42 (Professionals)/ $84 (MSRP)</w:t>
                                  </w:r>
                                </w:p>
                                <w:p w14:paraId="7992CE83" w14:textId="77777777" w:rsidR="008935C0" w:rsidRPr="005D5E81" w:rsidRDefault="008935C0" w:rsidP="008935C0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160" w:line="480" w:lineRule="auto"/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D5E8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Bamboo Exfoliator </w:t>
                                  </w:r>
                                  <w:r w:rsidRPr="005D5E81"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4 oz.</w:t>
                                  </w:r>
                                  <w:r w:rsidRPr="005D5E8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: $21 (Professionals)/$42 (MSRP) </w:t>
                                  </w:r>
                                </w:p>
                                <w:p w14:paraId="1009832F" w14:textId="77777777" w:rsidR="008935C0" w:rsidRPr="005D5E81" w:rsidRDefault="008935C0" w:rsidP="008935C0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160" w:line="480" w:lineRule="auto"/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D5E8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Bamboo Exfoliator </w:t>
                                  </w:r>
                                  <w:r w:rsidRPr="005D5E81"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 oz.</w:t>
                                  </w:r>
                                  <w:r w:rsidRPr="005D5E8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bookmarkStart w:id="1" w:name="_Hlk22577270"/>
                                  <w:r w:rsidRPr="005D5E8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$42 (Professionals)/$84 (MSRP)</w:t>
                                  </w:r>
                                  <w:bookmarkEnd w:id="1"/>
                                </w:p>
                                <w:p w14:paraId="0772D11C" w14:textId="77777777" w:rsidR="005D5E81" w:rsidRPr="005D5E81" w:rsidRDefault="008935C0" w:rsidP="00FB3637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160" w:line="360" w:lineRule="auto"/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D5E8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Cleansing Kit (4 oz. AHA BHA Cleanser, 4 oz. Clarifying Cleanser, 4 oz. Balancing Cleanser, 4 oz. Bamboo Exfoliator &amp; Pop-up Bowl): $84 (Professionals)/$168 (MSRP)</w:t>
                                  </w:r>
                                </w:p>
                                <w:p w14:paraId="164BA5E4" w14:textId="77777777" w:rsidR="005D5E81" w:rsidRDefault="005D5E81" w:rsidP="005D5E81">
                                  <w:pPr>
                                    <w:pStyle w:val="ListParagraph"/>
                                    <w:spacing w:after="160" w:line="360" w:lineRule="auto"/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68E069D" w14:textId="3669DCE2" w:rsidR="008935C0" w:rsidRPr="005D5E81" w:rsidRDefault="008935C0" w:rsidP="005D5E81">
                                  <w:pPr>
                                    <w:pStyle w:val="ListParagraph"/>
                                    <w:spacing w:after="160" w:line="360" w:lineRule="auto"/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D5E81"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Massage Oils &amp; Cremes</w:t>
                                  </w:r>
                                </w:p>
                                <w:p w14:paraId="30EF17AB" w14:textId="77777777" w:rsidR="005D5E81" w:rsidRPr="005D5E81" w:rsidRDefault="008935C0" w:rsidP="00EC0A11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spacing w:after="160" w:line="480" w:lineRule="auto"/>
                                    <w:contextualSpacing/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D5E8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Hemp Moisturizing Oil: $21 (Professionals)/ $42 (MSRP)</w:t>
                                  </w:r>
                                </w:p>
                                <w:p w14:paraId="3EAEE4D8" w14:textId="6DA401BD" w:rsidR="008935C0" w:rsidRPr="00954AE5" w:rsidRDefault="008935C0" w:rsidP="00954AE5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spacing w:after="160" w:line="480" w:lineRule="auto"/>
                                    <w:contextualSpacing/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D5E8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Royale Oil: $32 (Professionals)/ $64 (MSRP)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C542D9" id="Text Box 31" o:spid="_x0000_s1028" type="#_x0000_t202" alt="Text box to enter brochure content" style="width:239.25pt;height:68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" filled="f" stroked="f" strokeweight=".5pt">
                      <v:textbox>
                        <w:txbxContent>
                          <w:p w14:paraId="25D27F4A" w14:textId="6E31639E" w:rsidR="008935C0" w:rsidRPr="005D5E81" w:rsidRDefault="008935C0" w:rsidP="008935C0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5E81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Cleansing Exfoliants</w:t>
                            </w:r>
                          </w:p>
                          <w:p w14:paraId="176A0736" w14:textId="77777777" w:rsidR="008935C0" w:rsidRPr="005D5E81" w:rsidRDefault="008935C0" w:rsidP="008935C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48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bookmarkStart w:id="2" w:name="_Hlk22575948"/>
                            <w:r w:rsidRPr="005D5E8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AHA BHA Cleanser </w:t>
                            </w:r>
                            <w:r w:rsidRPr="005D5E81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4 oz.</w:t>
                            </w:r>
                            <w:r w:rsidRPr="005D5E8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 $21 (Professionals)/ $42 (MSRP)</w:t>
                            </w:r>
                          </w:p>
                          <w:p w14:paraId="59A3677A" w14:textId="77777777" w:rsidR="008935C0" w:rsidRPr="005D5E81" w:rsidRDefault="008935C0" w:rsidP="008935C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48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5D5E8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AHA BHA Cleanser </w:t>
                            </w:r>
                            <w:r w:rsidRPr="005D5E81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8 oz</w:t>
                            </w:r>
                            <w:r w:rsidRPr="005D5E8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.: $42 (Professionals)/ $84 (MSRP)</w:t>
                            </w:r>
                          </w:p>
                          <w:p w14:paraId="6CC58A62" w14:textId="77777777" w:rsidR="008935C0" w:rsidRPr="005D5E81" w:rsidRDefault="008935C0" w:rsidP="008935C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480" w:lineRule="auto"/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5D5E8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AHA &amp; BHA -A3 Acne, Aging &amp; Oil Control Pads: $28 (Professionals)/ $56 (MSRP) </w:t>
                            </w:r>
                          </w:p>
                          <w:p w14:paraId="715AD459" w14:textId="77777777" w:rsidR="008935C0" w:rsidRPr="005D5E81" w:rsidRDefault="008935C0" w:rsidP="008935C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48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5D5E8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Clarifying Cleanser </w:t>
                            </w:r>
                            <w:r w:rsidRPr="005D5E81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4 oz.</w:t>
                            </w:r>
                            <w:r w:rsidRPr="005D5E8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 $21 (Professionals)/ $42 (MSRP)</w:t>
                            </w:r>
                          </w:p>
                          <w:p w14:paraId="44915930" w14:textId="77777777" w:rsidR="008935C0" w:rsidRPr="005D5E81" w:rsidRDefault="008935C0" w:rsidP="008935C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48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5D5E8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Clarifying Cleanser </w:t>
                            </w:r>
                            <w:r w:rsidRPr="005D5E81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8 oz</w:t>
                            </w:r>
                            <w:r w:rsidRPr="005D5E8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.: $42 (Professionals)/ $84 (MSRP)</w:t>
                            </w:r>
                          </w:p>
                          <w:p w14:paraId="17174DD9" w14:textId="77777777" w:rsidR="008935C0" w:rsidRPr="005D5E81" w:rsidRDefault="008935C0" w:rsidP="008935C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48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5D5E8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Balancing Cleanser</w:t>
                            </w:r>
                            <w:bookmarkEnd w:id="2"/>
                            <w:r w:rsidRPr="005D5E8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5E81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4 oz.</w:t>
                            </w:r>
                            <w:r w:rsidRPr="005D5E8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 $21 (Professionals)/ $42 (MSRP)</w:t>
                            </w:r>
                          </w:p>
                          <w:p w14:paraId="74123547" w14:textId="77777777" w:rsidR="008935C0" w:rsidRPr="005D5E81" w:rsidRDefault="008935C0" w:rsidP="008935C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48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5D5E8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Balancing Cleanser </w:t>
                            </w:r>
                            <w:r w:rsidRPr="005D5E81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8 oz</w:t>
                            </w:r>
                            <w:r w:rsidRPr="005D5E8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.: $42 (Professionals)/ $84 (MSRP)</w:t>
                            </w:r>
                          </w:p>
                          <w:p w14:paraId="7992CE83" w14:textId="77777777" w:rsidR="008935C0" w:rsidRPr="005D5E81" w:rsidRDefault="008935C0" w:rsidP="008935C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48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D5E8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Bamboo Exfoliator </w:t>
                            </w:r>
                            <w:r w:rsidRPr="005D5E81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4 oz.</w:t>
                            </w:r>
                            <w:r w:rsidRPr="005D5E8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: $21 (Professionals)/$42 (MSRP) </w:t>
                            </w:r>
                          </w:p>
                          <w:p w14:paraId="1009832F" w14:textId="77777777" w:rsidR="008935C0" w:rsidRPr="005D5E81" w:rsidRDefault="008935C0" w:rsidP="008935C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480" w:lineRule="auto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5E8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Bamboo Exfoliator </w:t>
                            </w:r>
                            <w:r w:rsidRPr="005D5E81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8 oz.</w:t>
                            </w:r>
                            <w:r w:rsidRPr="005D5E8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: </w:t>
                            </w:r>
                            <w:bookmarkStart w:id="3" w:name="_Hlk22577270"/>
                            <w:r w:rsidRPr="005D5E8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$42 (Professionals)/$84 (MSRP)</w:t>
                            </w:r>
                            <w:bookmarkEnd w:id="3"/>
                          </w:p>
                          <w:p w14:paraId="0772D11C" w14:textId="77777777" w:rsidR="005D5E81" w:rsidRPr="005D5E81" w:rsidRDefault="008935C0" w:rsidP="00FB363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36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D5E8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Cleansing Kit (4 oz. AHA BHA Cleanser, 4 oz. Clarifying Cleanser, 4 oz. Balancing Cleanser, 4 oz. Bamboo Exfoliator &amp; Pop-up Bowl): $84 (Professionals)/$168 (MSRP)</w:t>
                            </w:r>
                          </w:p>
                          <w:p w14:paraId="164BA5E4" w14:textId="77777777" w:rsidR="005D5E81" w:rsidRDefault="005D5E81" w:rsidP="005D5E81">
                            <w:pPr>
                              <w:pStyle w:val="ListParagraph"/>
                              <w:spacing w:after="160" w:line="360" w:lineRule="auto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68E069D" w14:textId="3669DCE2" w:rsidR="008935C0" w:rsidRPr="005D5E81" w:rsidRDefault="008935C0" w:rsidP="005D5E81">
                            <w:pPr>
                              <w:pStyle w:val="ListParagraph"/>
                              <w:spacing w:after="160" w:line="36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D5E81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Massage Oils &amp; Cremes</w:t>
                            </w:r>
                          </w:p>
                          <w:p w14:paraId="30EF17AB" w14:textId="77777777" w:rsidR="005D5E81" w:rsidRPr="005D5E81" w:rsidRDefault="008935C0" w:rsidP="00EC0A11">
                            <w:pPr>
                              <w:numPr>
                                <w:ilvl w:val="0"/>
                                <w:numId w:val="15"/>
                              </w:numPr>
                              <w:spacing w:after="160" w:line="480" w:lineRule="auto"/>
                              <w:contextualSpacing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D5E8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Hemp Moisturizing Oil: $21 (Professionals)/ $42 (MSRP)</w:t>
                            </w:r>
                          </w:p>
                          <w:p w14:paraId="3EAEE4D8" w14:textId="6DA401BD" w:rsidR="008935C0" w:rsidRPr="00954AE5" w:rsidRDefault="008935C0" w:rsidP="00954AE5">
                            <w:pPr>
                              <w:numPr>
                                <w:ilvl w:val="0"/>
                                <w:numId w:val="15"/>
                              </w:numPr>
                              <w:spacing w:after="160" w:line="480" w:lineRule="auto"/>
                              <w:contextualSpacing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D5E8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Royale Oil: $32 (Professionals)/ $64 (MSRP)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91776">
              <w:br w:type="page"/>
            </w:r>
          </w:p>
        </w:tc>
        <w:tc>
          <w:tcPr>
            <w:tcW w:w="5280" w:type="dxa"/>
          </w:tcPr>
          <w:p w14:paraId="13490653" w14:textId="1074D23E" w:rsidR="00997614" w:rsidRDefault="001368FB" w:rsidP="00997614">
            <w:pPr>
              <w:ind w:left="144" w:right="144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74A777A" wp14:editId="1EE8C53C">
                      <wp:extent cx="3016155" cy="7577137"/>
                      <wp:effectExtent l="0" t="0" r="0" b="5080"/>
                      <wp:docPr id="194" name="Text Box 194" descr="Text box to enter brochure conten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6155" cy="75771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03E6DC" w14:textId="77777777" w:rsidR="00A96A3C" w:rsidRDefault="00A96A3C" w:rsidP="008935C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20C10A9" w14:textId="1C08BB3D" w:rsidR="008935C0" w:rsidRPr="00A96A3C" w:rsidRDefault="008935C0" w:rsidP="008935C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96A3C"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Treatment Mists </w:t>
                                  </w:r>
                                </w:p>
                                <w:p w14:paraId="33E80B9F" w14:textId="77777777" w:rsidR="008935C0" w:rsidRPr="00A96A3C" w:rsidRDefault="008935C0" w:rsidP="008935C0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160" w:line="480" w:lineRule="auto"/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96A3C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Freshening Aloe Water: $14 (Professionals)/ $28 (MSRP) </w:t>
                                  </w:r>
                                </w:p>
                                <w:p w14:paraId="68129FA3" w14:textId="77777777" w:rsidR="008935C0" w:rsidRPr="00A96A3C" w:rsidRDefault="008935C0" w:rsidP="008935C0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160" w:line="480" w:lineRule="auto"/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96A3C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Balancing Silver Treatment Mist: $20 (Professionals)/ $40 (MSRP)</w:t>
                                  </w:r>
                                </w:p>
                                <w:p w14:paraId="2D8317FE" w14:textId="77777777" w:rsidR="008935C0" w:rsidRPr="00A96A3C" w:rsidRDefault="008935C0" w:rsidP="008935C0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160" w:line="480" w:lineRule="auto"/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96A3C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Antioxidant Gold Treatment Mist: $26 (Professionals)/ $52 (MSRP)</w:t>
                                  </w:r>
                                </w:p>
                                <w:p w14:paraId="193C34B5" w14:textId="77777777" w:rsidR="008935C0" w:rsidRPr="00A96A3C" w:rsidRDefault="008935C0" w:rsidP="008935C0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160" w:line="480" w:lineRule="auto"/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96A3C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Toning Copper Treatment Mist: $22 (Professionals)/ $44 (MSRP)</w:t>
                                  </w:r>
                                </w:p>
                                <w:p w14:paraId="38DF28A4" w14:textId="77777777" w:rsidR="008935C0" w:rsidRPr="00A96A3C" w:rsidRDefault="008935C0" w:rsidP="008935C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96A3C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Professional Masques</w:t>
                                  </w:r>
                                </w:p>
                                <w:p w14:paraId="6426E049" w14:textId="77777777" w:rsidR="008935C0" w:rsidRPr="00A96A3C" w:rsidRDefault="008935C0" w:rsidP="008935C0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160" w:line="480" w:lineRule="auto"/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96A3C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Chocolate Antioxidant Calming Masque: $42.50 (Professionals)/ $85 (MSRP)</w:t>
                                  </w:r>
                                </w:p>
                                <w:p w14:paraId="42774003" w14:textId="31FC4079" w:rsidR="008935C0" w:rsidRPr="00A96A3C" w:rsidRDefault="008935C0" w:rsidP="008935C0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160" w:line="480" w:lineRule="auto"/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96A3C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Detox Masque Powder: $38 (Professionals Only—No Resale)</w:t>
                                  </w:r>
                                </w:p>
                                <w:p w14:paraId="4592FA19" w14:textId="77777777" w:rsidR="008935C0" w:rsidRPr="00A96A3C" w:rsidRDefault="008935C0" w:rsidP="008935C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96A3C"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Lightening &amp; Brightening Treatments</w:t>
                                  </w:r>
                                </w:p>
                                <w:p w14:paraId="32915D49" w14:textId="77777777" w:rsidR="008935C0" w:rsidRPr="00A96A3C" w:rsidRDefault="008935C0" w:rsidP="008935C0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160" w:line="480" w:lineRule="auto"/>
                                    <w:rPr>
                                      <w:rFonts w:cstheme="minorHAnsi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A96A3C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Brightening &amp; Lightening Pads with Arbutin: $28 (Professionals)/ $56 (MSRP) </w:t>
                                  </w:r>
                                </w:p>
                                <w:p w14:paraId="0DB488F2" w14:textId="77777777" w:rsidR="008935C0" w:rsidRPr="00A96A3C" w:rsidRDefault="008935C0" w:rsidP="008935C0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160" w:line="480" w:lineRule="auto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96A3C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Vitamin C Powder Serum: $46 (Professionals Only- No Resale)</w:t>
                                  </w:r>
                                </w:p>
                                <w:p w14:paraId="61F67411" w14:textId="77777777" w:rsidR="008935C0" w:rsidRPr="00A96A3C" w:rsidRDefault="008935C0" w:rsidP="008935C0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160" w:line="480" w:lineRule="auto"/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96A3C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Vitamin C Ambrosia: $38 (Professionals)/ $76 (MSRP)</w:t>
                                  </w:r>
                                </w:p>
                                <w:p w14:paraId="46CFAD4E" w14:textId="77777777" w:rsidR="008935C0" w:rsidRPr="00A96A3C" w:rsidRDefault="008935C0" w:rsidP="008935C0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160" w:line="480" w:lineRule="auto"/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96A3C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Brightening &amp; Lightening Crème Serum: $52.50 (Professionals)/ $105 (MSRP)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4A777A" id="Text Box 194" o:spid="_x0000_s1029" type="#_x0000_t202" alt="Text box to enter brochure content" style="width:237.5pt;height:59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" filled="f" stroked="f" strokeweight=".5pt">
                      <v:textbox>
                        <w:txbxContent>
                          <w:p w14:paraId="1603E6DC" w14:textId="77777777" w:rsidR="00A96A3C" w:rsidRDefault="00A96A3C" w:rsidP="008935C0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20C10A9" w14:textId="1C08BB3D" w:rsidR="008935C0" w:rsidRPr="00A96A3C" w:rsidRDefault="008935C0" w:rsidP="008935C0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96A3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Treatment Mists </w:t>
                            </w:r>
                          </w:p>
                          <w:p w14:paraId="33E80B9F" w14:textId="77777777" w:rsidR="008935C0" w:rsidRPr="00A96A3C" w:rsidRDefault="008935C0" w:rsidP="008935C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48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A96A3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Freshening Aloe Water: $14 (Professionals)/ $28 (MSRP) </w:t>
                            </w:r>
                          </w:p>
                          <w:p w14:paraId="68129FA3" w14:textId="77777777" w:rsidR="008935C0" w:rsidRPr="00A96A3C" w:rsidRDefault="008935C0" w:rsidP="008935C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48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A96A3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Balancing Silver Treatment Mist: $20 (Professionals)/ $40 (MSRP)</w:t>
                            </w:r>
                          </w:p>
                          <w:p w14:paraId="2D8317FE" w14:textId="77777777" w:rsidR="008935C0" w:rsidRPr="00A96A3C" w:rsidRDefault="008935C0" w:rsidP="008935C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48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A96A3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Antioxidant Gold Treatment Mist: $26 (Professionals)/ $52 (MSRP)</w:t>
                            </w:r>
                          </w:p>
                          <w:p w14:paraId="193C34B5" w14:textId="77777777" w:rsidR="008935C0" w:rsidRPr="00A96A3C" w:rsidRDefault="008935C0" w:rsidP="008935C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48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A96A3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Toning Copper Treatment Mist: $22 (Professionals)/ $44 (MSRP)</w:t>
                            </w:r>
                          </w:p>
                          <w:p w14:paraId="38DF28A4" w14:textId="77777777" w:rsidR="008935C0" w:rsidRPr="00A96A3C" w:rsidRDefault="008935C0" w:rsidP="008935C0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A96A3C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Professional Masques</w:t>
                            </w:r>
                          </w:p>
                          <w:p w14:paraId="6426E049" w14:textId="77777777" w:rsidR="008935C0" w:rsidRPr="00A96A3C" w:rsidRDefault="008935C0" w:rsidP="008935C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48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A96A3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Chocolate Antioxidant Calming Masque: $42.50 (Professionals)/ $85 (MSRP)</w:t>
                            </w:r>
                          </w:p>
                          <w:p w14:paraId="42774003" w14:textId="31FC4079" w:rsidR="008935C0" w:rsidRPr="00A96A3C" w:rsidRDefault="008935C0" w:rsidP="008935C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48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A96A3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Detox Masque Powder: $38 (Professionals Only—No Resale)</w:t>
                            </w:r>
                          </w:p>
                          <w:p w14:paraId="4592FA19" w14:textId="77777777" w:rsidR="008935C0" w:rsidRPr="00A96A3C" w:rsidRDefault="008935C0" w:rsidP="008935C0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96A3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Lightening &amp; Brightening Treatments</w:t>
                            </w:r>
                          </w:p>
                          <w:p w14:paraId="32915D49" w14:textId="77777777" w:rsidR="008935C0" w:rsidRPr="00A96A3C" w:rsidRDefault="008935C0" w:rsidP="008935C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480" w:lineRule="auto"/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A96A3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Brightening &amp; Lightening Pads with Arbutin: $28 (Professionals)/ $56 (MSRP) </w:t>
                            </w:r>
                          </w:p>
                          <w:p w14:paraId="0DB488F2" w14:textId="77777777" w:rsidR="008935C0" w:rsidRPr="00A96A3C" w:rsidRDefault="008935C0" w:rsidP="008935C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48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96A3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Vitamin C Powder Serum: $46 (Professionals Only- No Resale)</w:t>
                            </w:r>
                          </w:p>
                          <w:p w14:paraId="61F67411" w14:textId="77777777" w:rsidR="008935C0" w:rsidRPr="00A96A3C" w:rsidRDefault="008935C0" w:rsidP="008935C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48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A96A3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Vitamin C Ambrosia: $38 (Professionals)/ $76 (MSRP)</w:t>
                            </w:r>
                          </w:p>
                          <w:p w14:paraId="46CFAD4E" w14:textId="77777777" w:rsidR="008935C0" w:rsidRPr="00A96A3C" w:rsidRDefault="008935C0" w:rsidP="008935C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48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A96A3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Brightening &amp; Lightening Crème Serum: $52.50 (Professionals)/ $105 (MSRP)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675DC93" w14:textId="77777777" w:rsidR="008935C0" w:rsidRPr="008935C0" w:rsidRDefault="008935C0" w:rsidP="008935C0"/>
          <w:p w14:paraId="0D379F8B" w14:textId="77777777" w:rsidR="008935C0" w:rsidRPr="008935C0" w:rsidRDefault="008935C0" w:rsidP="008935C0"/>
          <w:p w14:paraId="05D19D98" w14:textId="77777777" w:rsidR="008935C0" w:rsidRDefault="008935C0" w:rsidP="008935C0">
            <w:pPr>
              <w:rPr>
                <w:noProof/>
              </w:rPr>
            </w:pPr>
          </w:p>
          <w:p w14:paraId="5BDE69FE" w14:textId="29F0614D" w:rsidR="008935C0" w:rsidRPr="008935C0" w:rsidRDefault="008935C0" w:rsidP="008935C0"/>
        </w:tc>
        <w:tc>
          <w:tcPr>
            <w:tcW w:w="5280" w:type="dxa"/>
          </w:tcPr>
          <w:p w14:paraId="7E952CB5" w14:textId="4CDD8DF5" w:rsidR="00AE41F2" w:rsidRDefault="00E146B7" w:rsidP="00E80D66">
            <w:pPr>
              <w:ind w:left="144" w:right="144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873A4FF" wp14:editId="50F88B03">
                      <wp:extent cx="3015615" cy="6102350"/>
                      <wp:effectExtent l="0" t="0" r="0" b="0"/>
                      <wp:docPr id="8" name="Text Box 8" descr="Text box to enter brochure conten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5615" cy="6102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54B6D8" w14:textId="77777777" w:rsidR="00A96A3C" w:rsidRDefault="00C56271" w:rsidP="005D5E8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alias w:val="Enter Body Text:"/>
                                      <w:tag w:val="Enter Body Text:"/>
                                      <w:id w:val="974179103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5D5E81" w:rsidRPr="005D5E81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5D5E81" w:rsidRPr="005D5E81">
                                    <w:rPr>
                                      <w:rFonts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6F966BC9" w14:textId="2EBC3547" w:rsidR="005D5E81" w:rsidRPr="00556FE9" w:rsidRDefault="005D5E81" w:rsidP="005D5E8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56FE9"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Hydrators and Moisturizers</w:t>
                                  </w:r>
                                </w:p>
                                <w:p w14:paraId="78B1F155" w14:textId="77777777" w:rsidR="005D5E81" w:rsidRPr="00556FE9" w:rsidRDefault="005D5E81" w:rsidP="005D5E81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160" w:line="480" w:lineRule="auto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bookmarkStart w:id="2" w:name="_Hlk22579503"/>
                                  <w:r w:rsidRPr="00556FE9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Hyaluronic Acid </w:t>
                                  </w:r>
                                  <w:r w:rsidRPr="00556FE9"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 oz.</w:t>
                                  </w:r>
                                  <w:r w:rsidRPr="00556FE9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: $59 (Professionals)/ $120 (MSRP)</w:t>
                                  </w:r>
                                </w:p>
                                <w:p w14:paraId="5D8438B2" w14:textId="77777777" w:rsidR="005D5E81" w:rsidRPr="00556FE9" w:rsidRDefault="005D5E81" w:rsidP="005D5E81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160" w:line="480" w:lineRule="auto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556FE9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Hyaluronic Acid </w:t>
                                  </w:r>
                                  <w:r w:rsidRPr="00556FE9"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4 oz.</w:t>
                                  </w:r>
                                  <w:r w:rsidRPr="00556FE9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: $120 (Professionals)/ $240 (MSRP)</w:t>
                                  </w:r>
                                </w:p>
                                <w:p w14:paraId="347FF761" w14:textId="77777777" w:rsidR="005D5E81" w:rsidRPr="00556FE9" w:rsidRDefault="005D5E81" w:rsidP="005D5E81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160" w:line="480" w:lineRule="auto"/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56FE9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Skin Rejuvenating Oil: $26 (Professionals)/ $52 (MSRP)</w:t>
                                  </w:r>
                                </w:p>
                                <w:p w14:paraId="2C42219A" w14:textId="77777777" w:rsidR="005D5E81" w:rsidRPr="00556FE9" w:rsidRDefault="005D5E81" w:rsidP="005D5E81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160" w:line="360" w:lineRule="auto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556FE9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Hydrate Moisturizer: $25 (Professionals)/ $50 (MSRP)</w:t>
                                  </w:r>
                                </w:p>
                                <w:p w14:paraId="000FD0DD" w14:textId="77777777" w:rsidR="005D5E81" w:rsidRPr="00556FE9" w:rsidRDefault="005D5E81" w:rsidP="005D5E81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160" w:line="360" w:lineRule="auto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556FE9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Antioxidant Therapy</w:t>
                                  </w:r>
                                  <w:bookmarkEnd w:id="2"/>
                                  <w:r w:rsidRPr="00556FE9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: $46.50 (Professionals)/ $93 (MSRP)</w:t>
                                  </w:r>
                                </w:p>
                                <w:p w14:paraId="79CC5F6F" w14:textId="77777777" w:rsidR="005D5E81" w:rsidRPr="00556FE9" w:rsidRDefault="005D5E81" w:rsidP="005D5E8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56FE9"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Protection</w:t>
                                  </w:r>
                                </w:p>
                                <w:p w14:paraId="30762B86" w14:textId="77777777" w:rsidR="005D5E81" w:rsidRPr="00556FE9" w:rsidRDefault="005D5E81" w:rsidP="005D5E81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160" w:line="360" w:lineRule="auto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556FE9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Natural Protection SPF 35: $22 (Professionals)/ $44 (MSRP)</w:t>
                                  </w:r>
                                </w:p>
                                <w:p w14:paraId="40708115" w14:textId="77777777" w:rsidR="005D5E81" w:rsidRPr="00556FE9" w:rsidRDefault="005D5E81" w:rsidP="005D5E81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160" w:line="360" w:lineRule="auto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556FE9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Perfected Protection BB Crème SPF 20: $28 (Professional)/ $56 (MSRP)</w:t>
                                  </w:r>
                                </w:p>
                                <w:p w14:paraId="3714CE75" w14:textId="77777777" w:rsidR="005D5E81" w:rsidRPr="00556FE9" w:rsidRDefault="005D5E81" w:rsidP="005D5E81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160" w:line="360" w:lineRule="auto"/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56FE9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Zinc Protection SPF 20: $32 (Professionals)/ $64 (MSRP)</w:t>
                                  </w:r>
                                </w:p>
                                <w:p w14:paraId="34413173" w14:textId="77777777" w:rsidR="005D5E81" w:rsidRPr="00556FE9" w:rsidRDefault="005D5E81" w:rsidP="005D5E8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56FE9"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Barrier Products</w:t>
                                  </w:r>
                                </w:p>
                                <w:p w14:paraId="4412E58A" w14:textId="77777777" w:rsidR="005D5E81" w:rsidRPr="00556FE9" w:rsidRDefault="005D5E81" w:rsidP="005D5E81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after="160" w:line="360" w:lineRule="auto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556FE9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Pre-wax Barrier Film: $21 (Professionals Only—No Resale)</w:t>
                                  </w:r>
                                </w:p>
                                <w:p w14:paraId="23FCB407" w14:textId="77777777" w:rsidR="005D5E81" w:rsidRPr="00556FE9" w:rsidRDefault="005D5E81" w:rsidP="005D5E81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after="160" w:line="360" w:lineRule="auto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556FE9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Conduction Gel: $28 (Professionals Only—No Resale)</w:t>
                                  </w:r>
                                </w:p>
                                <w:p w14:paraId="21C75F8B" w14:textId="309342AA" w:rsidR="00E146B7" w:rsidRDefault="00E146B7" w:rsidP="005D5E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73A4FF" id="Text Box 8" o:spid="_x0000_s1030" type="#_x0000_t202" alt="Text box to enter brochure content" style="width:237.45pt;height:48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" fillcolor="white [3201]" stroked="f" strokeweight=".5pt">
                      <v:textbox>
                        <w:txbxContent>
                          <w:p w14:paraId="0554B6D8" w14:textId="77777777" w:rsidR="00A96A3C" w:rsidRDefault="000371EA" w:rsidP="005D5E81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alias w:val="Enter Body Text:"/>
                                <w:tag w:val="Enter Body Text:"/>
                                <w:id w:val="974179103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D5E81" w:rsidRPr="005D5E81">
                                  <w:rPr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5D5E81" w:rsidRPr="005D5E81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F966BC9" w14:textId="2EBC3547" w:rsidR="005D5E81" w:rsidRPr="00556FE9" w:rsidRDefault="005D5E81" w:rsidP="005D5E81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56FE9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Hydrators and Moisturizers</w:t>
                            </w:r>
                          </w:p>
                          <w:p w14:paraId="78B1F155" w14:textId="77777777" w:rsidR="005D5E81" w:rsidRPr="00556FE9" w:rsidRDefault="005D5E81" w:rsidP="005D5E8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48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bookmarkStart w:id="5" w:name="_Hlk22579503"/>
                            <w:r w:rsidRPr="00556FE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Hyaluronic Acid </w:t>
                            </w:r>
                            <w:r w:rsidRPr="00556FE9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2 oz.</w:t>
                            </w:r>
                            <w:r w:rsidRPr="00556FE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 $59 (Professionals)/ $120 (MSRP)</w:t>
                            </w:r>
                          </w:p>
                          <w:p w14:paraId="5D8438B2" w14:textId="77777777" w:rsidR="005D5E81" w:rsidRPr="00556FE9" w:rsidRDefault="005D5E81" w:rsidP="005D5E8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48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556FE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Hyaluronic Acid </w:t>
                            </w:r>
                            <w:r w:rsidRPr="00556FE9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4 oz.</w:t>
                            </w:r>
                            <w:r w:rsidRPr="00556FE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 $120 (Professionals)/ $240 (MSRP)</w:t>
                            </w:r>
                          </w:p>
                          <w:p w14:paraId="347FF761" w14:textId="77777777" w:rsidR="005D5E81" w:rsidRPr="00556FE9" w:rsidRDefault="005D5E81" w:rsidP="005D5E8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48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56FE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Skin Rejuvenating Oil: $26 (Professionals)/ $52 (MSRP)</w:t>
                            </w:r>
                          </w:p>
                          <w:p w14:paraId="2C42219A" w14:textId="77777777" w:rsidR="005D5E81" w:rsidRPr="00556FE9" w:rsidRDefault="005D5E81" w:rsidP="005D5E8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36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556FE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Hydrate Moisturizer: $25 (Professionals)/ $50 (MSRP)</w:t>
                            </w:r>
                          </w:p>
                          <w:p w14:paraId="000FD0DD" w14:textId="77777777" w:rsidR="005D5E81" w:rsidRPr="00556FE9" w:rsidRDefault="005D5E81" w:rsidP="005D5E8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36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556FE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Antioxidant Therapy</w:t>
                            </w:r>
                            <w:bookmarkEnd w:id="5"/>
                            <w:r w:rsidRPr="00556FE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 $46.50 (Professionals)/ $93 (MSRP)</w:t>
                            </w:r>
                          </w:p>
                          <w:p w14:paraId="79CC5F6F" w14:textId="77777777" w:rsidR="005D5E81" w:rsidRPr="00556FE9" w:rsidRDefault="005D5E81" w:rsidP="005D5E81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56FE9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Protection</w:t>
                            </w:r>
                          </w:p>
                          <w:p w14:paraId="30762B86" w14:textId="77777777" w:rsidR="005D5E81" w:rsidRPr="00556FE9" w:rsidRDefault="005D5E81" w:rsidP="005D5E8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36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556FE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Natural Protection SPF 35: $22 (Professionals)/ $44 (MSRP)</w:t>
                            </w:r>
                          </w:p>
                          <w:p w14:paraId="40708115" w14:textId="77777777" w:rsidR="005D5E81" w:rsidRPr="00556FE9" w:rsidRDefault="005D5E81" w:rsidP="005D5E8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36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556FE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Perfected Protection BB Crème SPF 20: $28 (Professional)/ $56 (MSRP)</w:t>
                            </w:r>
                          </w:p>
                          <w:p w14:paraId="3714CE75" w14:textId="77777777" w:rsidR="005D5E81" w:rsidRPr="00556FE9" w:rsidRDefault="005D5E81" w:rsidP="005D5E8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360" w:lineRule="auto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56FE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Zinc Protection SPF 20: $32 (Professionals)/ $64 (MSRP)</w:t>
                            </w:r>
                          </w:p>
                          <w:p w14:paraId="34413173" w14:textId="77777777" w:rsidR="005D5E81" w:rsidRPr="00556FE9" w:rsidRDefault="005D5E81" w:rsidP="005D5E81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56FE9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Barrier Products</w:t>
                            </w:r>
                          </w:p>
                          <w:p w14:paraId="4412E58A" w14:textId="77777777" w:rsidR="005D5E81" w:rsidRPr="00556FE9" w:rsidRDefault="005D5E81" w:rsidP="005D5E8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36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556FE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Pre-wax Barrier Film: $21 (Professionals Only—No Resale)</w:t>
                            </w:r>
                          </w:p>
                          <w:p w14:paraId="23FCB407" w14:textId="77777777" w:rsidR="005D5E81" w:rsidRPr="00556FE9" w:rsidRDefault="005D5E81" w:rsidP="005D5E8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36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556FE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Conduction Gel: $28 (Professionals Only—No Resale)</w:t>
                            </w:r>
                          </w:p>
                          <w:p w14:paraId="21C75F8B" w14:textId="309342AA" w:rsidR="00E146B7" w:rsidRDefault="00E146B7" w:rsidP="005D5E81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DC3C6D2" wp14:editId="5AAF57A7">
                      <wp:extent cx="2893325" cy="347730"/>
                      <wp:effectExtent l="0" t="0" r="0" b="0"/>
                      <wp:docPr id="9" name="Text Box 9" descr="Text box to headi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3325" cy="347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1361BB" w14:textId="256F5413" w:rsidR="00E146B7" w:rsidRDefault="00E146B7" w:rsidP="000C7E47">
                                  <w:pPr>
                                    <w:pStyle w:val="Heading4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C3C6D2" id="Text Box 9" o:spid="_x0000_s1031" type="#_x0000_t202" alt="Text box to heading 4" style="width:227.8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" filled="f" stroked="f" strokeweight=".5pt">
                      <v:textbox>
                        <w:txbxContent>
                          <w:p w14:paraId="0B1361BB" w14:textId="256F5413" w:rsidR="00E146B7" w:rsidRDefault="00E146B7" w:rsidP="000C7E47">
                            <w:pPr>
                              <w:pStyle w:val="Heading4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434E3688" w14:textId="77777777" w:rsidR="00051AEB" w:rsidRPr="00520D53" w:rsidRDefault="00051AEB" w:rsidP="00973309">
      <w:pPr>
        <w:ind w:left="144" w:right="144"/>
      </w:pPr>
    </w:p>
    <w:sectPr w:rsidR="00051AEB" w:rsidRPr="00520D53" w:rsidSect="00F945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5840" w:h="12240" w:orient="landscape" w:code="1"/>
      <w:pgMar w:top="360" w:right="0" w:bottom="360" w:left="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F8061" w14:textId="77777777" w:rsidR="000371EA" w:rsidRDefault="000371EA" w:rsidP="009670BF">
      <w:r>
        <w:separator/>
      </w:r>
    </w:p>
  </w:endnote>
  <w:endnote w:type="continuationSeparator" w:id="0">
    <w:p w14:paraId="7AF8C670" w14:textId="77777777" w:rsidR="000371EA" w:rsidRDefault="000371EA" w:rsidP="0096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7B8E9" w14:textId="77777777" w:rsidR="0095433B" w:rsidRDefault="00954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5D6B8" w14:textId="24904F44" w:rsidR="00954AE5" w:rsidRPr="00954AE5" w:rsidRDefault="00954AE5" w:rsidP="00954AE5">
    <w:pPr>
      <w:pStyle w:val="Footer"/>
    </w:pPr>
    <w:r>
      <w:t>queentaylorcos@gmail.com</w:t>
    </w:r>
    <w:r>
      <w:ptab w:relativeTo="margin" w:alignment="center" w:leader="none"/>
    </w:r>
    <w:r>
      <w:t>614-401-6156</w:t>
    </w:r>
    <w:r>
      <w:ptab w:relativeTo="margin" w:alignment="right" w:leader="none"/>
    </w:r>
    <w:r>
      <w:t>www.queentaylorcos.com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25D44" w14:textId="2C287E5C" w:rsidR="00F945E2" w:rsidRPr="00954AE5" w:rsidRDefault="0095433B" w:rsidP="00954AE5">
    <w:pPr>
      <w:pStyle w:val="Footer"/>
    </w:pPr>
    <w:r>
      <w:t xml:space="preserve"> </w:t>
    </w:r>
    <w:r w:rsidR="00C56271">
      <w:t xml:space="preserve"> </w:t>
    </w:r>
    <w:r>
      <w:t xml:space="preserve"> </w:t>
    </w:r>
    <w:r w:rsidR="00954AE5">
      <w:t>queentaylorcos@gmail.com</w:t>
    </w:r>
    <w:r w:rsidR="00954AE5">
      <w:ptab w:relativeTo="margin" w:alignment="center" w:leader="none"/>
    </w:r>
    <w:r w:rsidR="00954AE5">
      <w:t>614-401-6156</w:t>
    </w:r>
    <w:r w:rsidR="00C56271">
      <w:t xml:space="preserve">                                     </w:t>
    </w:r>
    <w:r w:rsidR="00C56271">
      <w:tab/>
    </w:r>
    <w:r w:rsidR="00C56271">
      <w:tab/>
    </w:r>
    <w:r w:rsidR="00C56271">
      <w:tab/>
    </w:r>
    <w:r w:rsidR="00954AE5">
      <w:t>www.queentaylorcos.com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D7FC7" w14:textId="77777777" w:rsidR="000371EA" w:rsidRDefault="000371EA" w:rsidP="009670BF">
      <w:r>
        <w:separator/>
      </w:r>
    </w:p>
  </w:footnote>
  <w:footnote w:type="continuationSeparator" w:id="0">
    <w:p w14:paraId="7820C92E" w14:textId="77777777" w:rsidR="000371EA" w:rsidRDefault="000371EA" w:rsidP="00967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F7F2E" w14:textId="0FB6D1F6" w:rsidR="00B82852" w:rsidRDefault="00C56271">
    <w:pPr>
      <w:pStyle w:val="Header"/>
    </w:pPr>
    <w:r>
      <w:rPr>
        <w:noProof/>
      </w:rPr>
      <w:pict w14:anchorId="73A18E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226313" o:spid="_x0000_s2050" type="#_x0000_t75" style="position:absolute;margin-left:0;margin-top:0;width:251pt;height:268pt;z-index:-251651072;mso-position-horizontal:center;mso-position-horizontal-relative:margin;mso-position-vertical:center;mso-position-vertical-relative:margin" o:allowincell="f">
          <v:imagedata r:id="rId1" o:title="QueenTaylorCosmeceuticals_FacebookCoverCompu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7B205" w14:textId="17D83CF3" w:rsidR="00B82852" w:rsidRDefault="00C56271">
    <w:pPr>
      <w:pStyle w:val="Header"/>
    </w:pPr>
    <w:r>
      <w:rPr>
        <w:noProof/>
      </w:rPr>
      <w:pict w14:anchorId="5DA6F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226314" o:spid="_x0000_s2051" type="#_x0000_t75" style="position:absolute;margin-left:0;margin-top:0;width:251pt;height:268pt;z-index:-251650048;mso-position-horizontal:center;mso-position-horizontal-relative:margin;mso-position-vertical:center;mso-position-vertical-relative:margin" o:allowincell="f">
          <v:imagedata r:id="rId1" o:title="QueenTaylorCosmeceuticals_FacebookCoverComput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E7D1D" w14:textId="3B6D92BD" w:rsidR="00F945E2" w:rsidRDefault="00C56271">
    <w:pPr>
      <w:pStyle w:val="Header"/>
    </w:pPr>
    <w:r>
      <w:rPr>
        <w:noProof/>
      </w:rPr>
      <w:pict w14:anchorId="75A32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226312" o:spid="_x0000_s2049" type="#_x0000_t75" style="position:absolute;margin-left:0;margin-top:0;width:251pt;height:268pt;z-index:-251652096;mso-position-horizontal:center;mso-position-horizontal-relative:margin;mso-position-vertical:center;mso-position-vertical-relative:margin" o:allowincell="f">
          <v:imagedata r:id="rId1" o:title="QueenTaylorCosmeceuticals_FacebookCoverComputer" gain="19661f" blacklevel="22938f"/>
          <w10:wrap anchorx="margin" anchory="margin"/>
        </v:shape>
      </w:pict>
    </w:r>
    <w:r w:rsidR="00F945E2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FC0627E" wp14:editId="028F3D44">
              <wp:simplePos x="0" y="0"/>
              <wp:positionH relativeFrom="page">
                <wp:posOffset>-28575</wp:posOffset>
              </wp:positionH>
              <wp:positionV relativeFrom="page">
                <wp:posOffset>-400050</wp:posOffset>
              </wp:positionV>
              <wp:extent cx="10341864" cy="1837944"/>
              <wp:effectExtent l="0" t="0" r="2540" b="0"/>
              <wp:wrapNone/>
              <wp:docPr id="257" name="Group 257" descr="Multi-colored squar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41864" cy="1837944"/>
                        <a:chOff x="0" y="0"/>
                        <a:chExt cx="10344544" cy="1839005"/>
                      </a:xfrm>
                    </wpg:grpSpPr>
                    <wpg:grpSp>
                      <wpg:cNvPr id="258" name="Group 258" descr="colored graphic boxes"/>
                      <wpg:cNvGrpSpPr/>
                      <wpg:grpSpPr>
                        <a:xfrm>
                          <a:off x="6896100" y="257175"/>
                          <a:ext cx="3448444" cy="1581830"/>
                          <a:chOff x="0" y="0"/>
                          <a:chExt cx="2688609" cy="1350607"/>
                        </a:xfrm>
                      </wpg:grpSpPr>
                      <wps:wsp>
                        <wps:cNvPr id="259" name="Rectangle 259" descr="Rectangle"/>
                        <wps:cNvSpPr/>
                        <wps:spPr>
                          <a:xfrm>
                            <a:off x="1774209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Rectangle 260" descr="Rectangle"/>
                        <wps:cNvSpPr/>
                        <wps:spPr>
                          <a:xfrm>
                            <a:off x="873457" y="300250"/>
                            <a:ext cx="613410" cy="61341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Rectangle 261" descr="Rectangle"/>
                        <wps:cNvSpPr/>
                        <wps:spPr>
                          <a:xfrm>
                            <a:off x="1364776" y="736979"/>
                            <a:ext cx="613628" cy="61362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Rectangle 262" descr="Rectangle"/>
                        <wps:cNvSpPr/>
                        <wps:spPr>
                          <a:xfrm>
                            <a:off x="0" y="573205"/>
                            <a:ext cx="449580" cy="44958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Rectangle 263" descr="Rectangle"/>
                        <wps:cNvSpPr/>
                        <wps:spPr>
                          <a:xfrm>
                            <a:off x="545911" y="900752"/>
                            <a:ext cx="422275" cy="42227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64" name="Group 264" descr="colored graphic boxes"/>
                      <wpg:cNvGrpSpPr/>
                      <wpg:grpSpPr>
                        <a:xfrm rot="10800000">
                          <a:off x="0" y="0"/>
                          <a:ext cx="3077809" cy="1544412"/>
                          <a:chOff x="0" y="0"/>
                          <a:chExt cx="2688609" cy="1350607"/>
                        </a:xfrm>
                      </wpg:grpSpPr>
                      <wps:wsp>
                        <wps:cNvPr id="265" name="Rectangle 265" descr="Rectangle"/>
                        <wps:cNvSpPr/>
                        <wps:spPr>
                          <a:xfrm>
                            <a:off x="1774209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Rectangle 266" descr="Rectangle"/>
                        <wps:cNvSpPr/>
                        <wps:spPr>
                          <a:xfrm>
                            <a:off x="873457" y="300250"/>
                            <a:ext cx="613410" cy="61341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Rectangle 267" descr="Rectangle"/>
                        <wps:cNvSpPr/>
                        <wps:spPr>
                          <a:xfrm>
                            <a:off x="1364776" y="736979"/>
                            <a:ext cx="613628" cy="61362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Rectangle 268" descr="Rectangle"/>
                        <wps:cNvSpPr/>
                        <wps:spPr>
                          <a:xfrm>
                            <a:off x="0" y="573205"/>
                            <a:ext cx="449580" cy="4495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Rectangle 269" descr="Rectangle"/>
                        <wps:cNvSpPr/>
                        <wps:spPr>
                          <a:xfrm>
                            <a:off x="545911" y="900752"/>
                            <a:ext cx="422275" cy="422275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D100BD" id="Group 257" o:spid="_x0000_s1026" alt="Multi-colored squares" style="position:absolute;margin-left:-2.25pt;margin-top:-31.5pt;width:814.3pt;height:144.7pt;z-index:-251657216;mso-position-horizontal-relative:page;mso-position-vertical-relative:page;mso-width-relative:margin;mso-height-relative:margin" coordsize="103445,18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">
              <v:group id="Group 258" o:spid="_x0000_s1027" alt="colored graphic boxes" style="position:absolute;left:68961;top:2571;width:34484;height:15819" coordsize="26886,1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<v:rect id="Rectangle 259" o:spid="_x0000_s1028" alt="Rectangle" style="position:absolute;left:1774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" fillcolor="white [3204]" stroked="f" strokeweight="1pt"/>
                <v:rect id="Rectangle 260" o:spid="_x0000_s1029" alt="Rectangle" style="position:absolute;left:8734;top:3002;width:6134;height:6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" fillcolor="white [1300]" stroked="f" strokeweight="1pt"/>
                <v:rect id="Rectangle 261" o:spid="_x0000_s1030" alt="Rectangle" style="position:absolute;left:13647;top:7369;width:6137;height:6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" fillcolor="white [1940]" stroked="f" strokeweight="1pt"/>
                <v:rect id="Rectangle 262" o:spid="_x0000_s1031" alt="Rectangle" style="position:absolute;top:5732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" fillcolor="white [3207]" stroked="f"/>
                <v:rect id="Rectangle 263" o:spid="_x0000_s1032" alt="Rectangle" style="position:absolute;left:5459;top:9007;width:4222;height:4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" fillcolor="white [1301]" stroked="f" strokeweight="1pt"/>
              </v:group>
              <v:group id="Group 264" o:spid="_x0000_s1033" alt="colored graphic boxes" style="position:absolute;width:30778;height:15444;rotation:180" coordsize="26886,1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">
                <v:rect id="Rectangle 265" o:spid="_x0000_s1034" alt="Rectangle" style="position:absolute;left:1774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" fillcolor="white [3204]" stroked="f" strokeweight="1pt"/>
                <v:rect id="Rectangle 266" o:spid="_x0000_s1035" alt="Rectangle" style="position:absolute;left:8734;top:3002;width:6134;height:6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" fillcolor="white [1300]" stroked="f" strokeweight="1pt"/>
                <v:rect id="Rectangle 267" o:spid="_x0000_s1036" alt="Rectangle" style="position:absolute;left:13647;top:7369;width:6137;height:6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" fillcolor="white [1940]" stroked="f" strokeweight="1pt"/>
                <v:rect id="Rectangle 268" o:spid="_x0000_s1037" alt="Rectangle" style="position:absolute;top:5732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" fillcolor="white [1301]" stroked="f"/>
                <v:rect id="Rectangle 269" o:spid="_x0000_s1038" alt="Rectangle" style="position:absolute;left:5459;top:9007;width:4222;height:4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" fillcolor="white [3207]" stroked="f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6720E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3037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A42D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06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C678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0836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A270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60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7C9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8F4A18"/>
    <w:multiLevelType w:val="hybridMultilevel"/>
    <w:tmpl w:val="9ADA4D92"/>
    <w:lvl w:ilvl="0" w:tplc="77AA523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C6D4E"/>
    <w:multiLevelType w:val="hybridMultilevel"/>
    <w:tmpl w:val="413E6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60DDE"/>
    <w:multiLevelType w:val="multilevel"/>
    <w:tmpl w:val="D14E2B74"/>
    <w:lvl w:ilvl="0">
      <w:start w:val="1"/>
      <w:numFmt w:val="decimal"/>
      <w:lvlText w:val="%1."/>
      <w:lvlJc w:val="left"/>
      <w:pPr>
        <w:ind w:left="360" w:hanging="31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8F3AC7"/>
    <w:multiLevelType w:val="hybridMultilevel"/>
    <w:tmpl w:val="6CF4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64DDB"/>
    <w:multiLevelType w:val="hybridMultilevel"/>
    <w:tmpl w:val="9738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A6A67"/>
    <w:multiLevelType w:val="hybridMultilevel"/>
    <w:tmpl w:val="62C2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B46F9"/>
    <w:multiLevelType w:val="hybridMultilevel"/>
    <w:tmpl w:val="05D05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A4B7D"/>
    <w:multiLevelType w:val="hybridMultilevel"/>
    <w:tmpl w:val="52FC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830B5"/>
    <w:multiLevelType w:val="hybridMultilevel"/>
    <w:tmpl w:val="F91A06B6"/>
    <w:lvl w:ilvl="0" w:tplc="1EA286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2"/>
  </w:num>
  <w:num w:numId="14">
    <w:abstractNumId w:val="18"/>
  </w:num>
  <w:num w:numId="15">
    <w:abstractNumId w:val="17"/>
  </w:num>
  <w:num w:numId="16">
    <w:abstractNumId w:val="16"/>
  </w:num>
  <w:num w:numId="17">
    <w:abstractNumId w:val="13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2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C0"/>
    <w:rsid w:val="0000674D"/>
    <w:rsid w:val="00007082"/>
    <w:rsid w:val="00007335"/>
    <w:rsid w:val="00007852"/>
    <w:rsid w:val="000120A7"/>
    <w:rsid w:val="00022169"/>
    <w:rsid w:val="000371EA"/>
    <w:rsid w:val="00051AEB"/>
    <w:rsid w:val="000541DD"/>
    <w:rsid w:val="00056AE7"/>
    <w:rsid w:val="00056E5E"/>
    <w:rsid w:val="000641F7"/>
    <w:rsid w:val="00066B9A"/>
    <w:rsid w:val="00081EB1"/>
    <w:rsid w:val="000879BE"/>
    <w:rsid w:val="000A4144"/>
    <w:rsid w:val="000C27B9"/>
    <w:rsid w:val="000C2C07"/>
    <w:rsid w:val="000C437B"/>
    <w:rsid w:val="000C7E47"/>
    <w:rsid w:val="000E29D0"/>
    <w:rsid w:val="000F4F38"/>
    <w:rsid w:val="000F6246"/>
    <w:rsid w:val="00135F6D"/>
    <w:rsid w:val="001368FB"/>
    <w:rsid w:val="001823E4"/>
    <w:rsid w:val="00190238"/>
    <w:rsid w:val="0019220F"/>
    <w:rsid w:val="001A1CCE"/>
    <w:rsid w:val="001B5F60"/>
    <w:rsid w:val="001B7A4D"/>
    <w:rsid w:val="001D3D0A"/>
    <w:rsid w:val="001E1930"/>
    <w:rsid w:val="001E35DB"/>
    <w:rsid w:val="001E5B52"/>
    <w:rsid w:val="001F1D98"/>
    <w:rsid w:val="001F24D4"/>
    <w:rsid w:val="001F5E36"/>
    <w:rsid w:val="001F7E11"/>
    <w:rsid w:val="002029F1"/>
    <w:rsid w:val="002049AA"/>
    <w:rsid w:val="00206103"/>
    <w:rsid w:val="002169E8"/>
    <w:rsid w:val="00226B4E"/>
    <w:rsid w:val="00242515"/>
    <w:rsid w:val="00250F89"/>
    <w:rsid w:val="0028517B"/>
    <w:rsid w:val="002873C7"/>
    <w:rsid w:val="00297C06"/>
    <w:rsid w:val="002A6D1B"/>
    <w:rsid w:val="002B10BC"/>
    <w:rsid w:val="002D54C4"/>
    <w:rsid w:val="002E4755"/>
    <w:rsid w:val="002E7F74"/>
    <w:rsid w:val="002F3FE6"/>
    <w:rsid w:val="003111C1"/>
    <w:rsid w:val="00311432"/>
    <w:rsid w:val="00320B3D"/>
    <w:rsid w:val="0032315A"/>
    <w:rsid w:val="00326C63"/>
    <w:rsid w:val="003374E3"/>
    <w:rsid w:val="003433BE"/>
    <w:rsid w:val="00365F22"/>
    <w:rsid w:val="00373928"/>
    <w:rsid w:val="00395998"/>
    <w:rsid w:val="00397C43"/>
    <w:rsid w:val="003B534A"/>
    <w:rsid w:val="003C2C8D"/>
    <w:rsid w:val="003D6F3A"/>
    <w:rsid w:val="003E3EF7"/>
    <w:rsid w:val="003E6F76"/>
    <w:rsid w:val="003F6D4D"/>
    <w:rsid w:val="00413B2D"/>
    <w:rsid w:val="00422C65"/>
    <w:rsid w:val="004236C9"/>
    <w:rsid w:val="00423B05"/>
    <w:rsid w:val="00424089"/>
    <w:rsid w:val="00424EC9"/>
    <w:rsid w:val="00424F02"/>
    <w:rsid w:val="00425705"/>
    <w:rsid w:val="00461BDC"/>
    <w:rsid w:val="00465785"/>
    <w:rsid w:val="0047016C"/>
    <w:rsid w:val="004740BB"/>
    <w:rsid w:val="00480E36"/>
    <w:rsid w:val="00481AB7"/>
    <w:rsid w:val="00484C88"/>
    <w:rsid w:val="004865DC"/>
    <w:rsid w:val="00486E9E"/>
    <w:rsid w:val="0049066A"/>
    <w:rsid w:val="00491776"/>
    <w:rsid w:val="004A4695"/>
    <w:rsid w:val="004A746D"/>
    <w:rsid w:val="004B1A33"/>
    <w:rsid w:val="004C1586"/>
    <w:rsid w:val="004D359F"/>
    <w:rsid w:val="004E6483"/>
    <w:rsid w:val="004F658A"/>
    <w:rsid w:val="00505416"/>
    <w:rsid w:val="00506068"/>
    <w:rsid w:val="005063B3"/>
    <w:rsid w:val="005067A5"/>
    <w:rsid w:val="00515AA0"/>
    <w:rsid w:val="00520D53"/>
    <w:rsid w:val="00522E16"/>
    <w:rsid w:val="005253D2"/>
    <w:rsid w:val="005307E5"/>
    <w:rsid w:val="005456C7"/>
    <w:rsid w:val="0055036F"/>
    <w:rsid w:val="00556FE9"/>
    <w:rsid w:val="00557008"/>
    <w:rsid w:val="00557A64"/>
    <w:rsid w:val="00557D3C"/>
    <w:rsid w:val="0057068F"/>
    <w:rsid w:val="00573201"/>
    <w:rsid w:val="005805A5"/>
    <w:rsid w:val="00583313"/>
    <w:rsid w:val="005863BA"/>
    <w:rsid w:val="005A3EA7"/>
    <w:rsid w:val="005B31D2"/>
    <w:rsid w:val="005C1924"/>
    <w:rsid w:val="005D3173"/>
    <w:rsid w:val="005D44E7"/>
    <w:rsid w:val="005D5E81"/>
    <w:rsid w:val="005E0479"/>
    <w:rsid w:val="005E4232"/>
    <w:rsid w:val="005E49E4"/>
    <w:rsid w:val="005E517B"/>
    <w:rsid w:val="00601307"/>
    <w:rsid w:val="0060180D"/>
    <w:rsid w:val="00602EB7"/>
    <w:rsid w:val="00607116"/>
    <w:rsid w:val="00614973"/>
    <w:rsid w:val="00634D58"/>
    <w:rsid w:val="00640F61"/>
    <w:rsid w:val="0064297C"/>
    <w:rsid w:val="0064622B"/>
    <w:rsid w:val="00673B4B"/>
    <w:rsid w:val="006814B1"/>
    <w:rsid w:val="006976F2"/>
    <w:rsid w:val="006B0B41"/>
    <w:rsid w:val="006E4C1F"/>
    <w:rsid w:val="006F7640"/>
    <w:rsid w:val="00702982"/>
    <w:rsid w:val="00702DD7"/>
    <w:rsid w:val="00705BEA"/>
    <w:rsid w:val="00713393"/>
    <w:rsid w:val="00721726"/>
    <w:rsid w:val="0072655B"/>
    <w:rsid w:val="00726B33"/>
    <w:rsid w:val="007352E2"/>
    <w:rsid w:val="007367ED"/>
    <w:rsid w:val="007513EB"/>
    <w:rsid w:val="0075357D"/>
    <w:rsid w:val="00764955"/>
    <w:rsid w:val="00770B4B"/>
    <w:rsid w:val="00775D14"/>
    <w:rsid w:val="007841F4"/>
    <w:rsid w:val="00790C35"/>
    <w:rsid w:val="007A5AF9"/>
    <w:rsid w:val="007B2716"/>
    <w:rsid w:val="007B47AA"/>
    <w:rsid w:val="007C1FDE"/>
    <w:rsid w:val="007C32DB"/>
    <w:rsid w:val="007F61EC"/>
    <w:rsid w:val="0081051F"/>
    <w:rsid w:val="00815D15"/>
    <w:rsid w:val="008619C8"/>
    <w:rsid w:val="008649D0"/>
    <w:rsid w:val="00880354"/>
    <w:rsid w:val="00882A7A"/>
    <w:rsid w:val="008935C0"/>
    <w:rsid w:val="008A5DCE"/>
    <w:rsid w:val="008C0458"/>
    <w:rsid w:val="008C0FE8"/>
    <w:rsid w:val="008C6A43"/>
    <w:rsid w:val="008C783E"/>
    <w:rsid w:val="008E56FA"/>
    <w:rsid w:val="008E7187"/>
    <w:rsid w:val="00906CA7"/>
    <w:rsid w:val="009146F2"/>
    <w:rsid w:val="0092124E"/>
    <w:rsid w:val="00924BF8"/>
    <w:rsid w:val="00953F84"/>
    <w:rsid w:val="0095433B"/>
    <w:rsid w:val="00954AE5"/>
    <w:rsid w:val="009629DE"/>
    <w:rsid w:val="009670BF"/>
    <w:rsid w:val="00973309"/>
    <w:rsid w:val="0099163D"/>
    <w:rsid w:val="00993539"/>
    <w:rsid w:val="00997614"/>
    <w:rsid w:val="00997622"/>
    <w:rsid w:val="009B61B1"/>
    <w:rsid w:val="009C400F"/>
    <w:rsid w:val="009D3F98"/>
    <w:rsid w:val="00A02B04"/>
    <w:rsid w:val="00A03602"/>
    <w:rsid w:val="00A1456C"/>
    <w:rsid w:val="00A20E4B"/>
    <w:rsid w:val="00A46381"/>
    <w:rsid w:val="00A57095"/>
    <w:rsid w:val="00A96A3C"/>
    <w:rsid w:val="00A971F9"/>
    <w:rsid w:val="00AA0E09"/>
    <w:rsid w:val="00AA33BC"/>
    <w:rsid w:val="00AB027D"/>
    <w:rsid w:val="00AE0DD2"/>
    <w:rsid w:val="00AE3986"/>
    <w:rsid w:val="00AE41F2"/>
    <w:rsid w:val="00B44AFE"/>
    <w:rsid w:val="00B4669F"/>
    <w:rsid w:val="00B71B05"/>
    <w:rsid w:val="00B74896"/>
    <w:rsid w:val="00B82852"/>
    <w:rsid w:val="00B86ABC"/>
    <w:rsid w:val="00BA7D7E"/>
    <w:rsid w:val="00BB4054"/>
    <w:rsid w:val="00BC730B"/>
    <w:rsid w:val="00BD0BA1"/>
    <w:rsid w:val="00BD1A0E"/>
    <w:rsid w:val="00BD1B8D"/>
    <w:rsid w:val="00BF7C9D"/>
    <w:rsid w:val="00C04D29"/>
    <w:rsid w:val="00C05660"/>
    <w:rsid w:val="00C06B4F"/>
    <w:rsid w:val="00C152D5"/>
    <w:rsid w:val="00C15F5E"/>
    <w:rsid w:val="00C21379"/>
    <w:rsid w:val="00C3230E"/>
    <w:rsid w:val="00C56271"/>
    <w:rsid w:val="00C6213B"/>
    <w:rsid w:val="00C67399"/>
    <w:rsid w:val="00C720BE"/>
    <w:rsid w:val="00C72419"/>
    <w:rsid w:val="00C7782D"/>
    <w:rsid w:val="00CC50E0"/>
    <w:rsid w:val="00CF425D"/>
    <w:rsid w:val="00D2792B"/>
    <w:rsid w:val="00D3408F"/>
    <w:rsid w:val="00D67A7D"/>
    <w:rsid w:val="00D72AB2"/>
    <w:rsid w:val="00DA13D4"/>
    <w:rsid w:val="00DA356F"/>
    <w:rsid w:val="00E146B7"/>
    <w:rsid w:val="00E232A6"/>
    <w:rsid w:val="00E335AF"/>
    <w:rsid w:val="00E53716"/>
    <w:rsid w:val="00E80D66"/>
    <w:rsid w:val="00E86F30"/>
    <w:rsid w:val="00E91193"/>
    <w:rsid w:val="00E94291"/>
    <w:rsid w:val="00E964CD"/>
    <w:rsid w:val="00EA5F11"/>
    <w:rsid w:val="00EE6CFA"/>
    <w:rsid w:val="00EF541D"/>
    <w:rsid w:val="00F0618F"/>
    <w:rsid w:val="00F24D57"/>
    <w:rsid w:val="00F37121"/>
    <w:rsid w:val="00F413DF"/>
    <w:rsid w:val="00F413ED"/>
    <w:rsid w:val="00F432A4"/>
    <w:rsid w:val="00F53F77"/>
    <w:rsid w:val="00F62F51"/>
    <w:rsid w:val="00F666CD"/>
    <w:rsid w:val="00F743E0"/>
    <w:rsid w:val="00F945E2"/>
    <w:rsid w:val="00FA1B95"/>
    <w:rsid w:val="00FB240C"/>
    <w:rsid w:val="00FB3767"/>
    <w:rsid w:val="00FC004E"/>
    <w:rsid w:val="00FC32DD"/>
    <w:rsid w:val="00FC4690"/>
    <w:rsid w:val="00FC5DFD"/>
    <w:rsid w:val="00FC648F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ecimalSymbol w:val="."/>
  <w:listSeparator w:val=","/>
  <w14:docId w14:val="2E0FE1A6"/>
  <w15:chartTrackingRefBased/>
  <w15:docId w15:val="{E1EFB28D-6C56-4DCC-8096-023ABD61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C06"/>
    <w:pPr>
      <w:spacing w:after="200"/>
    </w:pPr>
    <w:rPr>
      <w:rFonts w:asciiTheme="minorHAnsi" w:hAnsiTheme="minorHAnsi"/>
      <w:sz w:val="21"/>
      <w:szCs w:val="24"/>
    </w:rPr>
  </w:style>
  <w:style w:type="paragraph" w:styleId="Heading1">
    <w:name w:val="heading 1"/>
    <w:basedOn w:val="Normal"/>
    <w:link w:val="Heading1Char"/>
    <w:uiPriority w:val="9"/>
    <w:qFormat/>
    <w:rsid w:val="00297C06"/>
    <w:pPr>
      <w:spacing w:after="0"/>
      <w:contextualSpacing/>
      <w:outlineLvl w:val="0"/>
    </w:pPr>
    <w:rPr>
      <w:rFonts w:asciiTheme="majorHAnsi" w:hAnsiTheme="majorHAnsi" w:cs="Arial"/>
      <w:b/>
      <w:color w:val="BFBFBF" w:themeColor="accent1" w:themeShade="BF"/>
      <w:sz w:val="40"/>
      <w:szCs w:val="32"/>
    </w:rPr>
  </w:style>
  <w:style w:type="paragraph" w:styleId="Heading2">
    <w:name w:val="heading 2"/>
    <w:basedOn w:val="Heading1"/>
    <w:link w:val="Heading2Char"/>
    <w:uiPriority w:val="9"/>
    <w:qFormat/>
    <w:rsid w:val="00297C06"/>
    <w:pPr>
      <w:spacing w:after="120"/>
      <w:outlineLvl w:val="1"/>
    </w:pPr>
    <w:rPr>
      <w:caps/>
      <w:sz w:val="28"/>
    </w:rPr>
  </w:style>
  <w:style w:type="paragraph" w:styleId="Heading3">
    <w:name w:val="heading 3"/>
    <w:link w:val="Heading3Char"/>
    <w:uiPriority w:val="9"/>
    <w:qFormat/>
    <w:rsid w:val="00297C06"/>
    <w:pPr>
      <w:spacing w:before="500" w:after="240"/>
      <w:contextualSpacing/>
      <w:outlineLvl w:val="2"/>
    </w:pPr>
    <w:rPr>
      <w:rFonts w:asciiTheme="majorHAnsi" w:hAnsiTheme="majorHAnsi" w:cs="Arial"/>
      <w:b/>
      <w:color w:val="BFBFBF" w:themeColor="accent2" w:themeShade="BF"/>
      <w:sz w:val="28"/>
      <w:szCs w:val="52"/>
    </w:rPr>
  </w:style>
  <w:style w:type="paragraph" w:styleId="Heading4">
    <w:name w:val="heading 4"/>
    <w:next w:val="Normal"/>
    <w:link w:val="Heading4Char"/>
    <w:uiPriority w:val="9"/>
    <w:qFormat/>
    <w:rsid w:val="00297C06"/>
    <w:pPr>
      <w:spacing w:after="240"/>
      <w:outlineLvl w:val="3"/>
    </w:pPr>
    <w:rPr>
      <w:rFonts w:asciiTheme="minorHAnsi" w:hAnsiTheme="minorHAnsi" w:cs="Arial"/>
      <w:b/>
      <w:noProof/>
      <w:color w:val="BFBFBF" w:themeColor="accent2" w:themeShade="BF"/>
      <w:spacing w:val="10"/>
      <w:sz w:val="28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C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FBFB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D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F7F7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3D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F7F7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3D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FFFFFF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7C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A971F9"/>
    <w:pPr>
      <w:spacing w:after="0"/>
      <w:ind w:right="288"/>
      <w:contextualSpacing/>
    </w:pPr>
    <w:rPr>
      <w:b/>
      <w:i/>
      <w:iCs/>
      <w:color w:val="FFFFFF" w:themeColor="accent4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97C06"/>
    <w:rPr>
      <w:rFonts w:asciiTheme="majorHAnsi" w:hAnsiTheme="majorHAnsi" w:cs="Arial"/>
      <w:b/>
      <w:caps/>
      <w:color w:val="BFBFBF" w:themeColor="accent1" w:themeShade="BF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97C06"/>
    <w:rPr>
      <w:rFonts w:asciiTheme="majorHAnsi" w:hAnsiTheme="majorHAnsi" w:cs="Arial"/>
      <w:b/>
      <w:color w:val="BFBFBF" w:themeColor="accent1" w:themeShade="BF"/>
      <w:sz w:val="40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A971F9"/>
    <w:rPr>
      <w:rFonts w:asciiTheme="minorHAnsi" w:hAnsiTheme="minorHAnsi"/>
      <w:b/>
      <w:i/>
      <w:iCs/>
      <w:color w:val="FFFFFF" w:themeColor="accent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97C06"/>
    <w:rPr>
      <w:rFonts w:asciiTheme="minorHAnsi" w:hAnsiTheme="minorHAnsi" w:cs="Arial"/>
      <w:b/>
      <w:noProof/>
      <w:color w:val="BFBFBF" w:themeColor="accent2" w:themeShade="BF"/>
      <w:spacing w:val="10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97C06"/>
    <w:rPr>
      <w:rFonts w:asciiTheme="majorHAnsi" w:hAnsiTheme="majorHAnsi" w:cs="Arial"/>
      <w:b/>
      <w:color w:val="BFBFBF" w:themeColor="accent2" w:themeShade="BF"/>
      <w:sz w:val="28"/>
      <w:szCs w:val="52"/>
    </w:rPr>
  </w:style>
  <w:style w:type="paragraph" w:styleId="ListBullet">
    <w:name w:val="List Bullet"/>
    <w:basedOn w:val="Normal"/>
    <w:autoRedefine/>
    <w:uiPriority w:val="10"/>
    <w:qFormat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0BF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0BF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uiPriority w:val="39"/>
    <w:rsid w:val="0052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"/>
    <w:qFormat/>
    <w:rsid w:val="004A4695"/>
    <w:rPr>
      <w:color w:val="FFFFFF" w:themeColor="accent4"/>
      <w:sz w:val="72"/>
    </w:rPr>
  </w:style>
  <w:style w:type="character" w:customStyle="1" w:styleId="TitleChar">
    <w:name w:val="Title Char"/>
    <w:basedOn w:val="DefaultParagraphFont"/>
    <w:link w:val="Title"/>
    <w:uiPriority w:val="1"/>
    <w:rsid w:val="00C720BE"/>
    <w:rPr>
      <w:rFonts w:asciiTheme="majorHAnsi" w:hAnsiTheme="majorHAnsi" w:cs="Arial"/>
      <w:b/>
      <w:color w:val="FFFFFF" w:themeColor="accent4"/>
      <w:sz w:val="72"/>
      <w:szCs w:val="32"/>
    </w:rPr>
  </w:style>
  <w:style w:type="paragraph" w:styleId="Subtitle">
    <w:name w:val="Subtitle"/>
    <w:basedOn w:val="Normal"/>
    <w:next w:val="Normal"/>
    <w:link w:val="SubtitleChar"/>
    <w:uiPriority w:val="2"/>
    <w:qFormat/>
    <w:rsid w:val="0032315A"/>
    <w:pPr>
      <w:numPr>
        <w:ilvl w:val="1"/>
      </w:numPr>
      <w:spacing w:after="160"/>
    </w:pPr>
    <w:rPr>
      <w:rFonts w:eastAsiaTheme="minorEastAsia" w:cstheme="minorBidi"/>
      <w:color w:val="BFBFBF" w:themeColor="accent2" w:themeShade="BF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32315A"/>
    <w:rPr>
      <w:rFonts w:asciiTheme="minorHAnsi" w:eastAsiaTheme="minorEastAsia" w:hAnsiTheme="minorHAnsi" w:cstheme="minorBidi"/>
      <w:color w:val="BFBFBF" w:themeColor="accent2" w:themeShade="BF"/>
      <w:spacing w:val="15"/>
      <w:sz w:val="24"/>
      <w:szCs w:val="22"/>
    </w:rPr>
  </w:style>
  <w:style w:type="paragraph" w:customStyle="1" w:styleId="ContactInfo">
    <w:name w:val="Contact Info"/>
    <w:basedOn w:val="Subtitle"/>
    <w:link w:val="ContactInfoChar"/>
    <w:uiPriority w:val="10"/>
    <w:qFormat/>
    <w:rsid w:val="00D3408F"/>
    <w:pPr>
      <w:spacing w:before="480" w:after="0"/>
      <w:contextualSpacing/>
      <w:jc w:val="center"/>
    </w:pPr>
  </w:style>
  <w:style w:type="character" w:customStyle="1" w:styleId="ContactInfoChar">
    <w:name w:val="Contact Info Char"/>
    <w:basedOn w:val="SubtitleChar"/>
    <w:link w:val="ContactInfo"/>
    <w:uiPriority w:val="10"/>
    <w:rsid w:val="00C720BE"/>
    <w:rPr>
      <w:rFonts w:asciiTheme="minorHAnsi" w:eastAsiaTheme="minorEastAsia" w:hAnsiTheme="minorHAnsi" w:cstheme="minorBidi"/>
      <w:color w:val="BFBFBF" w:themeColor="accent2" w:themeShade="BF"/>
      <w:spacing w:val="15"/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424EC9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7C06"/>
    <w:rPr>
      <w:rFonts w:asciiTheme="majorHAnsi" w:eastAsiaTheme="majorEastAsia" w:hAnsiTheme="majorHAnsi" w:cstheme="majorBidi"/>
      <w:color w:val="BFBFBF" w:themeColor="accent1" w:themeShade="BF"/>
      <w:sz w:val="21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7C06"/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97C06"/>
    <w:rPr>
      <w:i/>
      <w:iCs/>
      <w:color w:val="BFBFB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7C06"/>
    <w:pPr>
      <w:pBdr>
        <w:top w:val="single" w:sz="4" w:space="10" w:color="BFBFBF" w:themeColor="accent1" w:themeShade="BF"/>
        <w:bottom w:val="single" w:sz="4" w:space="10" w:color="BFBFBF" w:themeColor="accent1" w:themeShade="BF"/>
      </w:pBdr>
      <w:spacing w:before="360" w:after="360"/>
      <w:ind w:left="864" w:right="864"/>
      <w:jc w:val="center"/>
    </w:pPr>
    <w:rPr>
      <w:i/>
      <w:iCs/>
      <w:color w:val="BFBFB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7C06"/>
    <w:rPr>
      <w:rFonts w:asciiTheme="minorHAnsi" w:hAnsiTheme="minorHAnsi"/>
      <w:i/>
      <w:iCs/>
      <w:color w:val="BFBFBF" w:themeColor="accent1" w:themeShade="BF"/>
      <w:sz w:val="21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7C06"/>
    <w:rPr>
      <w:b/>
      <w:bCs/>
      <w:caps w:val="0"/>
      <w:smallCaps/>
      <w:color w:val="BFBFBF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297C06"/>
    <w:pPr>
      <w:pBdr>
        <w:top w:val="single" w:sz="2" w:space="10" w:color="BFBFBF" w:themeColor="accent1" w:themeShade="BF"/>
        <w:left w:val="single" w:sz="2" w:space="10" w:color="BFBFBF" w:themeColor="accent1" w:themeShade="BF"/>
        <w:bottom w:val="single" w:sz="2" w:space="10" w:color="BFBFBF" w:themeColor="accent1" w:themeShade="BF"/>
        <w:right w:val="single" w:sz="2" w:space="10" w:color="BFBFBF" w:themeColor="accent1" w:themeShade="BF"/>
      </w:pBdr>
      <w:ind w:left="1152" w:right="1152"/>
    </w:pPr>
    <w:rPr>
      <w:rFonts w:eastAsiaTheme="minorEastAsia" w:cstheme="minorBidi"/>
      <w:i/>
      <w:iCs/>
      <w:color w:val="BFBFBF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297C06"/>
    <w:rPr>
      <w:color w:val="BFBFBF" w:themeColor="accent1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297C06"/>
    <w:rPr>
      <w:color w:val="BFBFBF" w:themeColor="accent1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C06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semiHidden/>
    <w:unhideWhenUsed/>
    <w:qFormat/>
    <w:rsid w:val="001D3D0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3D0A"/>
    <w:rPr>
      <w:i/>
      <w:iCs/>
      <w:color w:val="FFFFFF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1D3D0A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D0A"/>
    <w:rPr>
      <w:rFonts w:asciiTheme="majorHAnsi" w:eastAsiaTheme="majorEastAsia" w:hAnsiTheme="majorHAnsi" w:cstheme="majorBidi"/>
      <w:color w:val="7F7F7F" w:themeColor="accent1" w:themeShade="7F"/>
      <w:sz w:val="21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3D0A"/>
    <w:rPr>
      <w:rFonts w:asciiTheme="majorHAnsi" w:eastAsiaTheme="majorEastAsia" w:hAnsiTheme="majorHAnsi" w:cstheme="majorBidi"/>
      <w:i/>
      <w:iCs/>
      <w:color w:val="7F7F7F" w:themeColor="accent1" w:themeShade="7F"/>
      <w:sz w:val="21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3D0A"/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1D3D0A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1D3D0A"/>
    <w:rPr>
      <w:rFonts w:asciiTheme="minorHAnsi" w:hAnsiTheme="minorHAnsi"/>
      <w:sz w:val="21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sid w:val="001D3D0A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D3D0A"/>
    <w:rPr>
      <w:i/>
      <w:iCs/>
      <w:color w:val="FFFFFF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D3D0A"/>
    <w:rPr>
      <w:smallCaps/>
      <w:color w:val="FFFFFF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3D0A"/>
    <w:pPr>
      <w:keepNext/>
      <w:keepLines/>
      <w:spacing w:before="240"/>
      <w:contextualSpacing w:val="0"/>
      <w:outlineLvl w:val="9"/>
    </w:pPr>
    <w:rPr>
      <w:rFonts w:eastAsiaTheme="majorEastAsia" w:cstheme="majorBidi"/>
      <w:b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gar\AppData\Roaming\Microsoft\Templates\Business%20brochure%20(tri-fold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FFFFFF"/>
      </a:dk1>
      <a:lt1>
        <a:sysClr val="window" lastClr="FFFFFF"/>
      </a:lt1>
      <a:dk2>
        <a:srgbClr val="FFFFFF"/>
      </a:dk2>
      <a:lt2>
        <a:srgbClr val="F8F8F8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 (tri-fold)</Template>
  <TotalTime>389</TotalTime>
  <Pages>2</Pages>
  <Words>62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Malcom</dc:creator>
  <cp:keywords/>
  <dc:description/>
  <cp:lastModifiedBy>Cynthia Malcom</cp:lastModifiedBy>
  <cp:revision>9</cp:revision>
  <cp:lastPrinted>2020-11-27T15:13:00Z</cp:lastPrinted>
  <dcterms:created xsi:type="dcterms:W3CDTF">2020-11-11T18:02:00Z</dcterms:created>
  <dcterms:modified xsi:type="dcterms:W3CDTF">2020-11-27T15:33:00Z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Anumol@vidyatech.com</vt:lpwstr>
  </property>
  <property fmtid="{D5CDD505-2E9C-101B-9397-08002B2CF9AE}" pid="6" name="MSIP_Label_f42aa342-8706-4288-bd11-ebb85995028c_SetDate">
    <vt:lpwstr>2018-06-07T08:31:27.2306104Z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0x010100AA3F7D94069FF64A86F7DFF56D60E3BE</vt:lpwstr>
  </property>
</Properties>
</file>